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34" w:rsidRDefault="00F47734" w:rsidP="0033745C">
      <w:pPr>
        <w:rPr>
          <w:rFonts w:ascii="Arial" w:hAnsi="Arial" w:cs="Arial"/>
          <w:b/>
          <w:sz w:val="26"/>
          <w:szCs w:val="26"/>
        </w:rPr>
      </w:pPr>
    </w:p>
    <w:p w:rsidR="001D4566" w:rsidRPr="004466E5" w:rsidRDefault="007713B1" w:rsidP="0033745C">
      <w:pPr>
        <w:rPr>
          <w:rFonts w:ascii="Arial" w:hAnsi="Arial" w:cs="Arial"/>
          <w:b/>
        </w:rPr>
      </w:pPr>
      <w:r w:rsidRPr="004466E5">
        <w:rPr>
          <w:rFonts w:ascii="Arial" w:hAnsi="Arial" w:cs="Arial"/>
          <w:b/>
          <w:sz w:val="26"/>
          <w:szCs w:val="26"/>
        </w:rPr>
        <w:t xml:space="preserve">Antrag auf finanzielle </w:t>
      </w:r>
      <w:r w:rsidR="0033745C">
        <w:rPr>
          <w:rFonts w:ascii="Arial" w:hAnsi="Arial" w:cs="Arial"/>
          <w:b/>
          <w:sz w:val="26"/>
          <w:szCs w:val="26"/>
        </w:rPr>
        <w:t>Unterstützung eines P</w:t>
      </w:r>
      <w:r w:rsidRPr="004466E5">
        <w:rPr>
          <w:rFonts w:ascii="Arial" w:hAnsi="Arial" w:cs="Arial"/>
          <w:b/>
          <w:sz w:val="26"/>
          <w:szCs w:val="26"/>
        </w:rPr>
        <w:t>rojektes</w:t>
      </w:r>
      <w:r w:rsidR="0033745C">
        <w:rPr>
          <w:rFonts w:ascii="Arial" w:hAnsi="Arial" w:cs="Arial"/>
          <w:b/>
          <w:sz w:val="26"/>
          <w:szCs w:val="26"/>
        </w:rPr>
        <w:t xml:space="preserve"> im Quartier</w:t>
      </w:r>
    </w:p>
    <w:p w:rsidR="00824FB6" w:rsidRPr="00CD57DF" w:rsidRDefault="0033745C" w:rsidP="003374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</w:t>
      </w:r>
      <w:r w:rsidR="00824FB6" w:rsidRPr="00CD57DF">
        <w:rPr>
          <w:rFonts w:ascii="Arial" w:hAnsi="Arial" w:cs="Arial"/>
          <w:sz w:val="22"/>
          <w:szCs w:val="22"/>
        </w:rPr>
        <w:t xml:space="preserve"> </w:t>
      </w:r>
      <w:r w:rsidR="004466E5" w:rsidRPr="00CD57DF">
        <w:rPr>
          <w:rFonts w:ascii="Arial" w:hAnsi="Arial" w:cs="Arial"/>
          <w:sz w:val="22"/>
          <w:szCs w:val="22"/>
        </w:rPr>
        <w:t>ha</w:t>
      </w:r>
      <w:r w:rsidR="006E32E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en</w:t>
      </w:r>
      <w:r w:rsidR="006E32EC">
        <w:rPr>
          <w:rFonts w:ascii="Arial" w:hAnsi="Arial" w:cs="Arial"/>
          <w:sz w:val="22"/>
          <w:szCs w:val="22"/>
        </w:rPr>
        <w:t xml:space="preserve"> eine Idee für ein Projekt </w:t>
      </w:r>
      <w:r>
        <w:rPr>
          <w:rFonts w:ascii="Arial" w:hAnsi="Arial" w:cs="Arial"/>
          <w:sz w:val="22"/>
          <w:szCs w:val="22"/>
        </w:rPr>
        <w:t>und brauchen finanzielle</w:t>
      </w:r>
      <w:r w:rsidR="004466E5" w:rsidRPr="00CD57DF">
        <w:rPr>
          <w:rFonts w:ascii="Arial" w:hAnsi="Arial" w:cs="Arial"/>
          <w:sz w:val="22"/>
          <w:szCs w:val="22"/>
        </w:rPr>
        <w:t xml:space="preserve"> Unterstütz</w:t>
      </w:r>
      <w:r w:rsidR="00CD57DF" w:rsidRPr="00CD57DF">
        <w:rPr>
          <w:rFonts w:ascii="Arial" w:hAnsi="Arial" w:cs="Arial"/>
          <w:sz w:val="22"/>
          <w:szCs w:val="22"/>
        </w:rPr>
        <w:t>ung? Dann könn</w:t>
      </w:r>
      <w:r>
        <w:rPr>
          <w:rFonts w:ascii="Arial" w:hAnsi="Arial" w:cs="Arial"/>
          <w:sz w:val="22"/>
          <w:szCs w:val="22"/>
        </w:rPr>
        <w:t>en</w:t>
      </w:r>
      <w:r w:rsidR="00CD57DF" w:rsidRPr="00CD57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</w:t>
      </w:r>
      <w:r w:rsidR="004466E5" w:rsidRPr="00CD57DF">
        <w:rPr>
          <w:rFonts w:ascii="Arial" w:hAnsi="Arial" w:cs="Arial"/>
          <w:sz w:val="22"/>
          <w:szCs w:val="22"/>
        </w:rPr>
        <w:t xml:space="preserve"> einen Antrag </w:t>
      </w:r>
      <w:r>
        <w:rPr>
          <w:rFonts w:ascii="Arial" w:hAnsi="Arial" w:cs="Arial"/>
          <w:sz w:val="22"/>
          <w:szCs w:val="22"/>
        </w:rPr>
        <w:t>ste</w:t>
      </w:r>
      <w:r w:rsidR="004466E5" w:rsidRPr="00CD57DF">
        <w:rPr>
          <w:rFonts w:ascii="Arial" w:hAnsi="Arial" w:cs="Arial"/>
          <w:sz w:val="22"/>
          <w:szCs w:val="22"/>
        </w:rPr>
        <w:t>llen.</w:t>
      </w:r>
      <w:r w:rsidR="00CD57DF" w:rsidRPr="00CD57DF">
        <w:rPr>
          <w:rFonts w:ascii="Arial" w:hAnsi="Arial" w:cs="Arial"/>
          <w:sz w:val="22"/>
          <w:szCs w:val="22"/>
        </w:rPr>
        <w:t xml:space="preserve"> Folgende Punkte müss</w:t>
      </w:r>
      <w:r>
        <w:rPr>
          <w:rFonts w:ascii="Arial" w:hAnsi="Arial" w:cs="Arial"/>
          <w:sz w:val="22"/>
          <w:szCs w:val="22"/>
        </w:rPr>
        <w:t>en Sie dafür</w:t>
      </w:r>
      <w:r w:rsidR="00CD57DF" w:rsidRPr="00CD57DF">
        <w:rPr>
          <w:rFonts w:ascii="Arial" w:hAnsi="Arial" w:cs="Arial"/>
          <w:sz w:val="22"/>
          <w:szCs w:val="22"/>
        </w:rPr>
        <w:t xml:space="preserve"> beantworten:</w:t>
      </w:r>
    </w:p>
    <w:p w:rsidR="00824FB6" w:rsidRPr="00CD57DF" w:rsidRDefault="00824FB6" w:rsidP="007713B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8191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1"/>
      </w:tblGrid>
      <w:tr w:rsidR="0033745C" w:rsidRPr="00CD57DF" w:rsidTr="0033745C">
        <w:tc>
          <w:tcPr>
            <w:tcW w:w="8191" w:type="dxa"/>
          </w:tcPr>
          <w:p w:rsidR="00F47734" w:rsidRDefault="00F47734" w:rsidP="0033745C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45C" w:rsidRPr="00CD57DF" w:rsidRDefault="0033745C" w:rsidP="0033745C">
            <w:pPr>
              <w:rPr>
                <w:rFonts w:ascii="Arial" w:hAnsi="Arial" w:cs="Arial"/>
                <w:sz w:val="22"/>
                <w:szCs w:val="22"/>
              </w:rPr>
            </w:pPr>
            <w:r w:rsidRPr="00CD57DF">
              <w:rPr>
                <w:rFonts w:ascii="Arial" w:hAnsi="Arial" w:cs="Arial"/>
                <w:sz w:val="22"/>
                <w:szCs w:val="22"/>
              </w:rPr>
              <w:t xml:space="preserve">Wie heißt </w:t>
            </w:r>
            <w:r>
              <w:rPr>
                <w:rFonts w:ascii="Arial" w:hAnsi="Arial" w:cs="Arial"/>
                <w:sz w:val="22"/>
                <w:szCs w:val="22"/>
              </w:rPr>
              <w:t>das</w:t>
            </w:r>
            <w:r w:rsidRPr="00CD57DF">
              <w:rPr>
                <w:rFonts w:ascii="Arial" w:hAnsi="Arial" w:cs="Arial"/>
                <w:sz w:val="22"/>
                <w:szCs w:val="22"/>
              </w:rPr>
              <w:t xml:space="preserve"> Projekt?</w:t>
            </w:r>
          </w:p>
          <w:p w:rsidR="0033745C" w:rsidRPr="00CD57DF" w:rsidRDefault="00F32F1D" w:rsidP="004466E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5217248"/>
                <w:placeholder>
                  <w:docPart w:val="A7997FC261B34D04B3E1553ED0FC06F5"/>
                </w:placeholder>
                <w:showingPlcHdr/>
              </w:sdtPr>
              <w:sdtEndPr/>
              <w:sdtContent>
                <w:r w:rsidR="00A97F3F" w:rsidRPr="000532DD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97F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3745C" w:rsidRPr="00CD57DF" w:rsidTr="0033745C">
        <w:tc>
          <w:tcPr>
            <w:tcW w:w="8191" w:type="dxa"/>
          </w:tcPr>
          <w:p w:rsidR="0033745C" w:rsidRDefault="0033745C" w:rsidP="004466E5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45C" w:rsidRDefault="0033745C" w:rsidP="00F477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welchem der vier Stadtgebiete </w:t>
            </w:r>
            <w:r w:rsidR="00F47734">
              <w:rPr>
                <w:rFonts w:ascii="Arial" w:hAnsi="Arial" w:cs="Arial"/>
                <w:sz w:val="22"/>
                <w:szCs w:val="22"/>
              </w:rPr>
              <w:t>wird</w:t>
            </w:r>
            <w:r>
              <w:rPr>
                <w:rFonts w:ascii="Arial" w:hAnsi="Arial" w:cs="Arial"/>
                <w:sz w:val="22"/>
                <w:szCs w:val="22"/>
              </w:rPr>
              <w:t xml:space="preserve"> das Projekt statt</w:t>
            </w:r>
            <w:r w:rsidR="00F47734">
              <w:rPr>
                <w:rFonts w:ascii="Arial" w:hAnsi="Arial" w:cs="Arial"/>
                <w:sz w:val="22"/>
                <w:szCs w:val="22"/>
              </w:rPr>
              <w:t>finden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3745C" w:rsidRDefault="0033745C" w:rsidP="004466E5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45C" w:rsidRPr="0033745C" w:rsidRDefault="0033745C" w:rsidP="003374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41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46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33745C">
              <w:rPr>
                <w:rFonts w:ascii="Arial" w:hAnsi="Arial" w:cs="Arial"/>
                <w:sz w:val="22"/>
                <w:szCs w:val="22"/>
              </w:rPr>
              <w:t xml:space="preserve">Mürwik, Engelsby, Tarup </w:t>
            </w:r>
          </w:p>
          <w:p w:rsidR="0033745C" w:rsidRPr="0033745C" w:rsidRDefault="0033745C" w:rsidP="003374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130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46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33745C">
              <w:rPr>
                <w:rFonts w:ascii="Arial" w:hAnsi="Arial" w:cs="Arial"/>
                <w:sz w:val="22"/>
                <w:szCs w:val="22"/>
              </w:rPr>
              <w:t>Fruerlund, Jürgensby, Sandberg</w:t>
            </w:r>
          </w:p>
          <w:p w:rsidR="0033745C" w:rsidRPr="0033745C" w:rsidRDefault="0033745C" w:rsidP="003374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60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46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33745C">
              <w:rPr>
                <w:rFonts w:ascii="Arial" w:hAnsi="Arial" w:cs="Arial"/>
                <w:sz w:val="22"/>
                <w:szCs w:val="22"/>
              </w:rPr>
              <w:t>Neustadt, Nordstadt, Westliche Höhe, Altstadt</w:t>
            </w:r>
          </w:p>
          <w:p w:rsidR="0033745C" w:rsidRDefault="0033745C" w:rsidP="003374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654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46C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33745C">
              <w:rPr>
                <w:rFonts w:ascii="Arial" w:hAnsi="Arial" w:cs="Arial"/>
                <w:sz w:val="22"/>
                <w:szCs w:val="22"/>
              </w:rPr>
              <w:t>Weiche, Friesischer Berg, Südstadt</w:t>
            </w:r>
          </w:p>
          <w:p w:rsidR="0086746C" w:rsidRDefault="0086746C" w:rsidP="008674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Findet das Projekt in einem weiteren Stadtgebiet statt und wird dort ebenfalls ein Antrag gestellt?</w:t>
            </w:r>
          </w:p>
          <w:p w:rsidR="0086746C" w:rsidRDefault="0086746C" w:rsidP="002D4E7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274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ja, in folgendem (bitte 1</w:t>
            </w:r>
            <w:r w:rsidR="002D4E7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-4</w:t>
            </w:r>
            <w:r w:rsidR="002D4E73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eintragen):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0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6746C" w:rsidRPr="0033745C" w:rsidRDefault="0086746C" w:rsidP="008674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228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nein </w:t>
            </w:r>
          </w:p>
        </w:tc>
      </w:tr>
      <w:tr w:rsidR="00F47734" w:rsidRPr="00CD57DF" w:rsidTr="0033745C">
        <w:tc>
          <w:tcPr>
            <w:tcW w:w="8191" w:type="dxa"/>
          </w:tcPr>
          <w:p w:rsidR="00F47734" w:rsidRDefault="00F47734" w:rsidP="00A607A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4E73" w:rsidRPr="00CD57DF" w:rsidRDefault="00F47734" w:rsidP="002D4E73">
            <w:pPr>
              <w:rPr>
                <w:rFonts w:ascii="Arial" w:hAnsi="Arial" w:cs="Arial"/>
                <w:sz w:val="22"/>
                <w:szCs w:val="22"/>
              </w:rPr>
            </w:pPr>
            <w:r w:rsidRPr="00CD57DF">
              <w:rPr>
                <w:rFonts w:ascii="Arial" w:hAnsi="Arial" w:cs="Arial"/>
                <w:sz w:val="22"/>
                <w:szCs w:val="22"/>
              </w:rPr>
              <w:t>Wer ist d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CD57D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Ansprechperson für das Projekt</w:t>
            </w:r>
            <w:r w:rsidRPr="00CD57DF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F47734" w:rsidRPr="00CD57DF" w:rsidTr="0033745C">
        <w:tc>
          <w:tcPr>
            <w:tcW w:w="8191" w:type="dxa"/>
          </w:tcPr>
          <w:p w:rsidR="00F47734" w:rsidRDefault="00F47734" w:rsidP="00A60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Name, Vorname: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6670015"/>
                <w:showingPlcHdr/>
                <w:text/>
              </w:sdtPr>
              <w:sdtEndPr/>
              <w:sdtContent>
                <w:r w:rsidRPr="000532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47734" w:rsidRDefault="00F47734" w:rsidP="00A60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Straße, Nr.: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4412515"/>
                <w:showingPlcHdr/>
                <w:text/>
              </w:sdtPr>
              <w:sdtEndPr/>
              <w:sdtContent>
                <w:r w:rsidR="002D4E73" w:rsidRPr="000532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47734" w:rsidRDefault="00F47734" w:rsidP="00A60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PLZ, Ort: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963478"/>
                <w:showingPlcHdr/>
                <w:text/>
              </w:sdtPr>
              <w:sdtEndPr/>
              <w:sdtContent>
                <w:r w:rsidR="002D4E73" w:rsidRPr="000532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47734" w:rsidRDefault="00F47734" w:rsidP="00A60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Telefon, Handy: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01389731"/>
                <w:showingPlcHdr/>
                <w:text/>
              </w:sdtPr>
              <w:sdtEndPr/>
              <w:sdtContent>
                <w:r w:rsidR="002D4E73" w:rsidRPr="000532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47734" w:rsidRDefault="00F47734" w:rsidP="00A60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Mailadresse: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4951541"/>
                <w:showingPlcHdr/>
                <w:text/>
              </w:sdtPr>
              <w:sdtEndPr/>
              <w:sdtContent>
                <w:r w:rsidR="002D4E73" w:rsidRPr="000532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47734" w:rsidRPr="00CD57DF" w:rsidTr="0033745C">
        <w:tc>
          <w:tcPr>
            <w:tcW w:w="8191" w:type="dxa"/>
          </w:tcPr>
          <w:p w:rsidR="00F47734" w:rsidRDefault="00F47734" w:rsidP="00A607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734" w:rsidRDefault="00F47734" w:rsidP="00A607AD">
            <w:pPr>
              <w:rPr>
                <w:rFonts w:ascii="Arial" w:hAnsi="Arial" w:cs="Arial"/>
                <w:sz w:val="22"/>
                <w:szCs w:val="22"/>
              </w:rPr>
            </w:pPr>
            <w:r w:rsidRPr="00CD57DF"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CD57DF">
              <w:rPr>
                <w:rFonts w:ascii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sz w:val="22"/>
                <w:szCs w:val="22"/>
              </w:rPr>
              <w:t>Sie im Rahmen d</w:t>
            </w:r>
            <w:r w:rsidRPr="00CD57DF">
              <w:rPr>
                <w:rFonts w:ascii="Arial" w:hAnsi="Arial" w:cs="Arial"/>
                <w:sz w:val="22"/>
                <w:szCs w:val="22"/>
              </w:rPr>
              <w:t>es Projekts an eine Organisation (</w:t>
            </w:r>
            <w:r>
              <w:rPr>
                <w:rFonts w:ascii="Arial" w:hAnsi="Arial" w:cs="Arial"/>
                <w:sz w:val="22"/>
                <w:szCs w:val="22"/>
              </w:rPr>
              <w:t>Treff, Club</w:t>
            </w:r>
            <w:r w:rsidRPr="00CD57DF">
              <w:rPr>
                <w:rFonts w:ascii="Arial" w:hAnsi="Arial" w:cs="Arial"/>
                <w:sz w:val="22"/>
                <w:szCs w:val="22"/>
              </w:rPr>
              <w:t>, Verein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7DF">
              <w:rPr>
                <w:rFonts w:ascii="Arial" w:hAnsi="Arial" w:cs="Arial"/>
                <w:sz w:val="22"/>
                <w:szCs w:val="22"/>
              </w:rPr>
              <w:t>etc.) angeschlossen?</w:t>
            </w:r>
            <w:r>
              <w:rPr>
                <w:rFonts w:ascii="Arial" w:hAnsi="Arial" w:cs="Arial"/>
                <w:sz w:val="22"/>
                <w:szCs w:val="22"/>
              </w:rPr>
              <w:t xml:space="preserve"> Wenn ja, an welche?</w:t>
            </w:r>
          </w:p>
          <w:p w:rsidR="00A97F3F" w:rsidRPr="00CD57D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505861782"/>
              <w:showingPlcHdr/>
            </w:sdtPr>
            <w:sdtEndPr/>
            <w:sdtContent>
              <w:p w:rsidR="00F47734" w:rsidRPr="00CD57DF" w:rsidRDefault="00A97F3F" w:rsidP="00A97F3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7F3F" w:rsidRPr="00CD57DF" w:rsidTr="0033745C">
        <w:tc>
          <w:tcPr>
            <w:tcW w:w="8191" w:type="dxa"/>
          </w:tcPr>
          <w:p w:rsidR="00A97F3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F3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Sie</w:t>
            </w:r>
            <w:r w:rsidRPr="00CD57DF">
              <w:rPr>
                <w:rFonts w:ascii="Arial" w:hAnsi="Arial" w:cs="Arial"/>
                <w:sz w:val="22"/>
                <w:szCs w:val="22"/>
              </w:rPr>
              <w:t xml:space="preserve"> möglichst genau, worum es in </w:t>
            </w:r>
            <w:r>
              <w:rPr>
                <w:rFonts w:ascii="Arial" w:hAnsi="Arial" w:cs="Arial"/>
                <w:sz w:val="22"/>
                <w:szCs w:val="22"/>
              </w:rPr>
              <w:t>dem</w:t>
            </w:r>
            <w:r w:rsidRPr="00CD57DF">
              <w:rPr>
                <w:rFonts w:ascii="Arial" w:hAnsi="Arial" w:cs="Arial"/>
                <w:sz w:val="22"/>
                <w:szCs w:val="22"/>
              </w:rPr>
              <w:t xml:space="preserve"> Projekt geht. </w:t>
            </w:r>
            <w:r>
              <w:rPr>
                <w:rFonts w:ascii="Arial" w:hAnsi="Arial" w:cs="Arial"/>
                <w:sz w:val="22"/>
                <w:szCs w:val="22"/>
              </w:rPr>
              <w:t>Was soll erreicht werden?</w:t>
            </w:r>
          </w:p>
          <w:p w:rsidR="00A97F3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106880095"/>
              <w:showingPlcHdr/>
            </w:sdtPr>
            <w:sdtEndPr/>
            <w:sdtContent>
              <w:p w:rsidR="00A97F3F" w:rsidRPr="00CD57DF" w:rsidRDefault="00A97F3F" w:rsidP="00A97F3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7F3F" w:rsidRPr="00CD57DF" w:rsidTr="0033745C">
        <w:tc>
          <w:tcPr>
            <w:tcW w:w="8191" w:type="dxa"/>
          </w:tcPr>
          <w:p w:rsidR="00A97F3F" w:rsidRDefault="00A97F3F" w:rsidP="00A97F3F">
            <w:pPr>
              <w:rPr>
                <w:rFonts w:ascii="Arial" w:hAnsi="Arial" w:cs="Arial"/>
                <w:sz w:val="22"/>
                <w:szCs w:val="22"/>
              </w:rPr>
            </w:pPr>
          </w:p>
          <w:p w:rsidR="002D4E73" w:rsidRDefault="002D4E73" w:rsidP="00A97F3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F3F" w:rsidRDefault="00A97F3F" w:rsidP="00A97F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Wie sieht die Zielgruppe des Projektes aus? Wen möchten Sie erreichen (z.B. die Anwohner einer Straße oder die Besucher eines bestimmten Ortes)?</w:t>
            </w:r>
          </w:p>
          <w:p w:rsidR="00A97F3F" w:rsidRDefault="00A97F3F" w:rsidP="006E32EC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783755668"/>
              <w:showingPlcHdr/>
            </w:sdtPr>
            <w:sdtEndPr/>
            <w:sdtContent>
              <w:p w:rsidR="00A97F3F" w:rsidRPr="00CD57DF" w:rsidRDefault="00A97F3F" w:rsidP="00A97F3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7F3F" w:rsidRPr="00CD57DF" w:rsidTr="0033745C">
        <w:tc>
          <w:tcPr>
            <w:tcW w:w="8191" w:type="dxa"/>
          </w:tcPr>
          <w:p w:rsidR="00A97F3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F3F" w:rsidRPr="00CD57D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hoch ist die Summe, die Sie beantragen?</w:t>
            </w:r>
          </w:p>
          <w:p w:rsidR="00A97F3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F3F" w:rsidRPr="00CD57DF" w:rsidRDefault="00492F0C" w:rsidP="002D4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2D4E7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A97F3F" w:rsidRPr="00CD57DF" w:rsidTr="0033745C">
        <w:tc>
          <w:tcPr>
            <w:tcW w:w="8191" w:type="dxa"/>
          </w:tcPr>
          <w:p w:rsidR="00A97F3F" w:rsidRDefault="00A97F3F" w:rsidP="00A97F3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F3F" w:rsidRPr="00CD57DF" w:rsidRDefault="00A97F3F" w:rsidP="00A97F3F">
            <w:pPr>
              <w:rPr>
                <w:rFonts w:ascii="Arial" w:hAnsi="Arial" w:cs="Arial"/>
                <w:sz w:val="22"/>
                <w:szCs w:val="22"/>
              </w:rPr>
            </w:pPr>
            <w:r w:rsidRPr="00CD57DF">
              <w:rPr>
                <w:rFonts w:ascii="Arial" w:hAnsi="Arial" w:cs="Arial"/>
                <w:sz w:val="22"/>
                <w:szCs w:val="22"/>
              </w:rPr>
              <w:t>Was brauch</w:t>
            </w:r>
            <w:r>
              <w:rPr>
                <w:rFonts w:ascii="Arial" w:hAnsi="Arial" w:cs="Arial"/>
                <w:sz w:val="22"/>
                <w:szCs w:val="22"/>
              </w:rPr>
              <w:t>en Sie</w:t>
            </w:r>
            <w:r w:rsidRPr="00CD57DF">
              <w:rPr>
                <w:rFonts w:ascii="Arial" w:hAnsi="Arial" w:cs="Arial"/>
                <w:sz w:val="22"/>
                <w:szCs w:val="22"/>
              </w:rPr>
              <w:t xml:space="preserve"> für</w:t>
            </w:r>
            <w:r>
              <w:rPr>
                <w:rFonts w:ascii="Arial" w:hAnsi="Arial" w:cs="Arial"/>
                <w:sz w:val="22"/>
                <w:szCs w:val="22"/>
              </w:rPr>
              <w:t xml:space="preserve"> das</w:t>
            </w:r>
            <w:r w:rsidRPr="00CD57DF">
              <w:rPr>
                <w:rFonts w:ascii="Arial" w:hAnsi="Arial" w:cs="Arial"/>
                <w:sz w:val="22"/>
                <w:szCs w:val="22"/>
              </w:rPr>
              <w:t xml:space="preserve"> Projekt (Material</w:t>
            </w:r>
            <w:r>
              <w:rPr>
                <w:rFonts w:ascii="Arial" w:hAnsi="Arial" w:cs="Arial"/>
                <w:sz w:val="22"/>
                <w:szCs w:val="22"/>
              </w:rPr>
              <w:t xml:space="preserve"> / Honorarkräfte) und mit welchen Kosten rechnen Sie</w:t>
            </w:r>
            <w:r w:rsidRPr="00CD57DF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7F3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455756188"/>
              <w:showingPlcHdr/>
            </w:sdtPr>
            <w:sdtEndPr/>
            <w:sdtContent>
              <w:p w:rsidR="00A97F3F" w:rsidRDefault="00A97F3F" w:rsidP="00A97F3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7F3F" w:rsidRPr="00CD57DF" w:rsidTr="0033745C">
        <w:tc>
          <w:tcPr>
            <w:tcW w:w="8191" w:type="dxa"/>
          </w:tcPr>
          <w:p w:rsidR="00A97F3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F3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Werden Eigenleistungen (z.B. Geld- oder Materialspenden, Ehrenamtlichkeit z.B. stundenweise) eingebracht? Beschreiben Sie bitte, welche Eigenleistungen eingebracht werden.</w:t>
            </w:r>
          </w:p>
          <w:p w:rsidR="00A97F3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37270275"/>
              <w:showingPlcHdr/>
            </w:sdtPr>
            <w:sdtEndPr/>
            <w:sdtContent>
              <w:p w:rsidR="00A97F3F" w:rsidRDefault="00A97F3F" w:rsidP="00A97F3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7F3F" w:rsidRPr="00CD57DF" w:rsidTr="0033745C">
        <w:tc>
          <w:tcPr>
            <w:tcW w:w="8191" w:type="dxa"/>
          </w:tcPr>
          <w:p w:rsidR="00A97F3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F3F" w:rsidRPr="00CD57D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  <w:r w:rsidRPr="00CD57DF">
              <w:rPr>
                <w:rFonts w:ascii="Arial" w:hAnsi="Arial" w:cs="Arial"/>
                <w:sz w:val="22"/>
                <w:szCs w:val="22"/>
              </w:rPr>
              <w:t>Wer</w:t>
            </w:r>
            <w:r>
              <w:rPr>
                <w:rFonts w:ascii="Arial" w:hAnsi="Arial" w:cs="Arial"/>
                <w:sz w:val="22"/>
                <w:szCs w:val="22"/>
              </w:rPr>
              <w:t xml:space="preserve">den Sie </w:t>
            </w:r>
            <w:r w:rsidRPr="00CD57DF">
              <w:rPr>
                <w:rFonts w:ascii="Arial" w:hAnsi="Arial" w:cs="Arial"/>
                <w:sz w:val="22"/>
                <w:szCs w:val="22"/>
              </w:rPr>
              <w:t>unterstützt</w:t>
            </w:r>
            <w:r>
              <w:rPr>
                <w:rFonts w:ascii="Arial" w:hAnsi="Arial" w:cs="Arial"/>
                <w:sz w:val="22"/>
                <w:szCs w:val="22"/>
              </w:rPr>
              <w:t xml:space="preserve"> und wenn ja, wie werden Sie</w:t>
            </w:r>
            <w:r w:rsidRPr="00CD57DF">
              <w:rPr>
                <w:rFonts w:ascii="Arial" w:hAnsi="Arial" w:cs="Arial"/>
                <w:sz w:val="22"/>
                <w:szCs w:val="22"/>
              </w:rPr>
              <w:t xml:space="preserve"> unterstützt</w:t>
            </w:r>
            <w:r>
              <w:rPr>
                <w:rFonts w:ascii="Arial" w:hAnsi="Arial" w:cs="Arial"/>
                <w:sz w:val="22"/>
                <w:szCs w:val="22"/>
              </w:rPr>
              <w:t xml:space="preserve"> (Sponsoring, Materialverleih, Kooperationspartner*innen etc.)</w:t>
            </w:r>
            <w:r w:rsidRPr="00CD57D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97F3F" w:rsidRDefault="00A97F3F" w:rsidP="00A607AD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84758689"/>
              <w:showingPlcHdr/>
            </w:sdtPr>
            <w:sdtEndPr/>
            <w:sdtContent>
              <w:p w:rsidR="00A97F3F" w:rsidRPr="00CD57DF" w:rsidRDefault="00A97F3F" w:rsidP="00A97F3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7F3F" w:rsidRPr="00CD57DF" w:rsidTr="0033745C">
        <w:tc>
          <w:tcPr>
            <w:tcW w:w="8191" w:type="dxa"/>
          </w:tcPr>
          <w:p w:rsidR="00A97F3F" w:rsidRDefault="00A97F3F" w:rsidP="004466E5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F3F" w:rsidRDefault="00A97F3F" w:rsidP="00A97F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Wurde dieses Projekt schon einmal gefördert? Soll das Projekt mit diesem Antrag fortgeführt werden?</w:t>
            </w:r>
          </w:p>
          <w:p w:rsidR="00A97F3F" w:rsidRDefault="00A97F3F" w:rsidP="00A97F3F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196537777"/>
              <w:showingPlcHdr/>
            </w:sdtPr>
            <w:sdtEndPr/>
            <w:sdtContent>
              <w:p w:rsidR="00A97F3F" w:rsidRDefault="00A97F3F" w:rsidP="00A97F3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7F3F" w:rsidRPr="00CD57DF" w:rsidTr="0033745C">
        <w:tc>
          <w:tcPr>
            <w:tcW w:w="8191" w:type="dxa"/>
          </w:tcPr>
          <w:p w:rsidR="00A97F3F" w:rsidRDefault="00A97F3F" w:rsidP="004466E5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F3F" w:rsidRDefault="00A97F3F" w:rsidP="00446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können für das Projekt gemachte Anschaffungen nach Abschluss weiter genutzt werden?</w:t>
            </w:r>
          </w:p>
          <w:p w:rsidR="00A97F3F" w:rsidRDefault="00A97F3F" w:rsidP="004466E5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681354677"/>
              <w:showingPlcHdr/>
            </w:sdtPr>
            <w:sdtEndPr/>
            <w:sdtContent>
              <w:p w:rsidR="00A97F3F" w:rsidRPr="00CD57DF" w:rsidRDefault="00A97F3F" w:rsidP="00A97F3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470093" w:rsidRDefault="00470093"/>
    <w:p w:rsidR="00824FB6" w:rsidRPr="00CD57DF" w:rsidRDefault="00907643" w:rsidP="008628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Haben Sie </w:t>
      </w:r>
      <w:r w:rsidR="00CD57DF" w:rsidRPr="00CD57DF">
        <w:rPr>
          <w:rFonts w:ascii="Arial" w:hAnsi="Arial" w:cs="Arial"/>
          <w:sz w:val="22"/>
          <w:szCs w:val="22"/>
        </w:rPr>
        <w:t xml:space="preserve">noch weiteres Material, wie Videos, Fotos oder Ähnliches zu </w:t>
      </w:r>
      <w:r w:rsidR="00862839">
        <w:rPr>
          <w:rFonts w:ascii="Arial" w:hAnsi="Arial" w:cs="Arial"/>
          <w:sz w:val="22"/>
          <w:szCs w:val="22"/>
        </w:rPr>
        <w:t>dem</w:t>
      </w:r>
      <w:r w:rsidR="00CD57DF" w:rsidRPr="00CD57DF">
        <w:rPr>
          <w:rFonts w:ascii="Arial" w:hAnsi="Arial" w:cs="Arial"/>
          <w:sz w:val="22"/>
          <w:szCs w:val="22"/>
        </w:rPr>
        <w:t xml:space="preserve"> Projekt, </w:t>
      </w:r>
      <w:r w:rsidR="00862839">
        <w:rPr>
          <w:rFonts w:ascii="Arial" w:hAnsi="Arial" w:cs="Arial"/>
          <w:sz w:val="22"/>
          <w:szCs w:val="22"/>
        </w:rPr>
        <w:t xml:space="preserve">dann können Sie </w:t>
      </w:r>
      <w:r w:rsidR="00CD57DF" w:rsidRPr="00CD57DF">
        <w:rPr>
          <w:rFonts w:ascii="Arial" w:hAnsi="Arial" w:cs="Arial"/>
          <w:sz w:val="22"/>
          <w:szCs w:val="22"/>
        </w:rPr>
        <w:t>diese gerne mit dem Projektantrag einreichen.</w:t>
      </w:r>
    </w:p>
    <w:p w:rsidR="00CD57DF" w:rsidRDefault="00CD57DF" w:rsidP="007713B1">
      <w:pPr>
        <w:rPr>
          <w:rFonts w:ascii="Arial" w:hAnsi="Arial" w:cs="Arial"/>
          <w:sz w:val="22"/>
          <w:szCs w:val="22"/>
        </w:rPr>
      </w:pPr>
    </w:p>
    <w:p w:rsidR="00470093" w:rsidRDefault="00470093" w:rsidP="00F32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Beachte</w:t>
      </w:r>
      <w:r w:rsidR="00862839">
        <w:rPr>
          <w:rFonts w:ascii="Arial" w:hAnsi="Arial" w:cs="Arial"/>
          <w:sz w:val="22"/>
          <w:szCs w:val="22"/>
        </w:rPr>
        <w:t>n Sie</w:t>
      </w:r>
      <w:r>
        <w:rPr>
          <w:rFonts w:ascii="Arial" w:hAnsi="Arial" w:cs="Arial"/>
          <w:sz w:val="22"/>
          <w:szCs w:val="22"/>
        </w:rPr>
        <w:t xml:space="preserve"> unbedingt das Merkblatt </w:t>
      </w:r>
      <w:r w:rsidR="00862839" w:rsidRPr="00AE4AE3">
        <w:rPr>
          <w:rFonts w:ascii="Arial" w:hAnsi="Arial" w:cs="Arial"/>
          <w:b/>
          <w:bCs/>
          <w:sz w:val="22"/>
          <w:szCs w:val="22"/>
        </w:rPr>
        <w:t>„</w:t>
      </w:r>
      <w:r w:rsidR="00AE4AE3">
        <w:rPr>
          <w:rFonts w:ascii="Arial" w:hAnsi="Arial" w:cs="Arial"/>
          <w:b/>
          <w:sz w:val="22"/>
          <w:szCs w:val="22"/>
        </w:rPr>
        <w:t xml:space="preserve">Wir im </w:t>
      </w:r>
      <w:proofErr w:type="spellStart"/>
      <w:r w:rsidR="00AE4AE3">
        <w:rPr>
          <w:rFonts w:ascii="Arial" w:hAnsi="Arial" w:cs="Arial"/>
          <w:b/>
          <w:sz w:val="22"/>
          <w:szCs w:val="22"/>
        </w:rPr>
        <w:t>Quartier</w:t>
      </w:r>
      <w:r w:rsidR="00F32F1D">
        <w:rPr>
          <w:rFonts w:ascii="Arial" w:hAnsi="Arial" w:cs="Arial"/>
          <w:b/>
          <w:sz w:val="22"/>
          <w:szCs w:val="22"/>
        </w:rPr>
        <w:t>_Richtlinien</w:t>
      </w:r>
      <w:proofErr w:type="spellEnd"/>
      <w:r w:rsidR="00F32F1D">
        <w:rPr>
          <w:rFonts w:ascii="Arial" w:hAnsi="Arial" w:cs="Arial"/>
          <w:b/>
          <w:sz w:val="22"/>
          <w:szCs w:val="22"/>
        </w:rPr>
        <w:t xml:space="preserve"> 2017</w:t>
      </w:r>
      <w:r w:rsidR="00AE4AE3">
        <w:rPr>
          <w:rFonts w:ascii="Arial" w:hAnsi="Arial" w:cs="Arial"/>
          <w:b/>
          <w:sz w:val="22"/>
          <w:szCs w:val="22"/>
        </w:rPr>
        <w:t>!</w:t>
      </w:r>
      <w:r w:rsidR="00862839">
        <w:rPr>
          <w:rFonts w:ascii="Arial" w:hAnsi="Arial" w:cs="Arial"/>
          <w:b/>
          <w:sz w:val="22"/>
          <w:szCs w:val="22"/>
        </w:rPr>
        <w:t>“</w:t>
      </w:r>
    </w:p>
    <w:p w:rsidR="00031154" w:rsidRDefault="00031154" w:rsidP="00862839">
      <w:pPr>
        <w:jc w:val="both"/>
        <w:rPr>
          <w:rFonts w:ascii="Arial" w:hAnsi="Arial" w:cs="Arial"/>
          <w:sz w:val="22"/>
          <w:szCs w:val="22"/>
        </w:rPr>
      </w:pPr>
    </w:p>
    <w:p w:rsidR="00031154" w:rsidRDefault="00031154" w:rsidP="00862839">
      <w:pPr>
        <w:jc w:val="both"/>
        <w:rPr>
          <w:rFonts w:ascii="Arial" w:hAnsi="Arial" w:cs="Arial"/>
          <w:sz w:val="22"/>
          <w:szCs w:val="22"/>
        </w:rPr>
      </w:pPr>
    </w:p>
    <w:p w:rsidR="00862839" w:rsidRDefault="00CD57DF" w:rsidP="00862839">
      <w:pPr>
        <w:jc w:val="both"/>
        <w:rPr>
          <w:rFonts w:ascii="Arial" w:hAnsi="Arial" w:cs="Arial"/>
          <w:sz w:val="22"/>
          <w:szCs w:val="22"/>
        </w:rPr>
      </w:pPr>
      <w:r w:rsidRPr="00CD57DF">
        <w:rPr>
          <w:rFonts w:ascii="Arial" w:hAnsi="Arial" w:cs="Arial"/>
          <w:sz w:val="22"/>
          <w:szCs w:val="22"/>
        </w:rPr>
        <w:t xml:space="preserve">Wenn </w:t>
      </w:r>
      <w:r w:rsidR="00862839">
        <w:rPr>
          <w:rFonts w:ascii="Arial" w:hAnsi="Arial" w:cs="Arial"/>
          <w:sz w:val="22"/>
          <w:szCs w:val="22"/>
        </w:rPr>
        <w:t>Ihre</w:t>
      </w:r>
      <w:r w:rsidRPr="00CD57DF">
        <w:rPr>
          <w:rFonts w:ascii="Arial" w:hAnsi="Arial" w:cs="Arial"/>
          <w:sz w:val="22"/>
          <w:szCs w:val="22"/>
        </w:rPr>
        <w:t xml:space="preserve"> Idee noch </w:t>
      </w:r>
      <w:r w:rsidR="00862839">
        <w:rPr>
          <w:rFonts w:ascii="Arial" w:hAnsi="Arial" w:cs="Arial"/>
          <w:sz w:val="22"/>
          <w:szCs w:val="22"/>
        </w:rPr>
        <w:t>nicht ganz ausgereift ist oder Sie</w:t>
      </w:r>
      <w:r>
        <w:rPr>
          <w:rFonts w:ascii="Arial" w:hAnsi="Arial" w:cs="Arial"/>
          <w:sz w:val="22"/>
          <w:szCs w:val="22"/>
        </w:rPr>
        <w:t xml:space="preserve"> </w:t>
      </w:r>
      <w:r w:rsidRPr="00CD57DF">
        <w:rPr>
          <w:rFonts w:ascii="Arial" w:hAnsi="Arial" w:cs="Arial"/>
          <w:sz w:val="22"/>
          <w:szCs w:val="22"/>
        </w:rPr>
        <w:t>Unterstützung beim Erstellen des Antrags bra</w:t>
      </w:r>
      <w:r>
        <w:rPr>
          <w:rFonts w:ascii="Arial" w:hAnsi="Arial" w:cs="Arial"/>
          <w:sz w:val="22"/>
          <w:szCs w:val="22"/>
        </w:rPr>
        <w:t>uch</w:t>
      </w:r>
      <w:r w:rsidR="0086283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, steht </w:t>
      </w:r>
      <w:r w:rsidR="00862839">
        <w:rPr>
          <w:rFonts w:ascii="Arial" w:hAnsi="Arial" w:cs="Arial"/>
          <w:sz w:val="22"/>
          <w:szCs w:val="22"/>
        </w:rPr>
        <w:t>Ihnen</w:t>
      </w:r>
      <w:r>
        <w:rPr>
          <w:rFonts w:ascii="Arial" w:hAnsi="Arial" w:cs="Arial"/>
          <w:sz w:val="22"/>
          <w:szCs w:val="22"/>
        </w:rPr>
        <w:t xml:space="preserve"> d</w:t>
      </w:r>
      <w:r w:rsidR="00862839">
        <w:rPr>
          <w:rFonts w:ascii="Arial" w:hAnsi="Arial" w:cs="Arial"/>
          <w:sz w:val="22"/>
          <w:szCs w:val="22"/>
        </w:rPr>
        <w:t xml:space="preserve">ie </w:t>
      </w:r>
      <w:r w:rsidR="00862839" w:rsidRPr="00862839">
        <w:rPr>
          <w:rFonts w:ascii="Arial" w:hAnsi="Arial" w:cs="Arial"/>
          <w:sz w:val="22"/>
          <w:szCs w:val="22"/>
        </w:rPr>
        <w:t xml:space="preserve">Stadt </w:t>
      </w:r>
      <w:r w:rsidR="00862839">
        <w:rPr>
          <w:rFonts w:ascii="Arial" w:hAnsi="Arial" w:cs="Arial"/>
          <w:sz w:val="22"/>
          <w:szCs w:val="22"/>
        </w:rPr>
        <w:t xml:space="preserve">Flensburg </w:t>
      </w:r>
      <w:r>
        <w:rPr>
          <w:rFonts w:ascii="Arial" w:hAnsi="Arial" w:cs="Arial"/>
          <w:sz w:val="22"/>
          <w:szCs w:val="22"/>
        </w:rPr>
        <w:t>gerne zur Seite</w:t>
      </w:r>
      <w:r w:rsidR="00902F4F">
        <w:rPr>
          <w:rFonts w:ascii="Arial" w:hAnsi="Arial" w:cs="Arial"/>
          <w:sz w:val="22"/>
          <w:szCs w:val="22"/>
        </w:rPr>
        <w:t xml:space="preserve">. </w:t>
      </w:r>
    </w:p>
    <w:p w:rsidR="00CD57DF" w:rsidRDefault="00862839" w:rsidP="00B909FB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Ihr</w:t>
      </w:r>
      <w:r w:rsidR="00902F4F">
        <w:rPr>
          <w:rFonts w:ascii="Arial" w:hAnsi="Arial" w:cs="Arial"/>
          <w:sz w:val="22"/>
          <w:szCs w:val="22"/>
        </w:rPr>
        <w:t>en fertigen Antrag</w:t>
      </w:r>
      <w:r>
        <w:rPr>
          <w:rFonts w:ascii="Arial" w:hAnsi="Arial" w:cs="Arial"/>
          <w:sz w:val="22"/>
          <w:szCs w:val="22"/>
        </w:rPr>
        <w:t xml:space="preserve"> können Sie</w:t>
      </w:r>
      <w:r w:rsidR="00902F4F">
        <w:rPr>
          <w:rFonts w:ascii="Arial" w:hAnsi="Arial" w:cs="Arial"/>
          <w:sz w:val="22"/>
          <w:szCs w:val="22"/>
        </w:rPr>
        <w:t xml:space="preserve"> hier abgeben</w:t>
      </w:r>
      <w:r w:rsidR="00CD57DF">
        <w:rPr>
          <w:rFonts w:ascii="Arial" w:hAnsi="Arial" w:cs="Arial"/>
          <w:sz w:val="22"/>
          <w:szCs w:val="22"/>
        </w:rPr>
        <w:t>:</w:t>
      </w:r>
      <w:r w:rsidR="00B909FB">
        <w:rPr>
          <w:rFonts w:ascii="Arial" w:hAnsi="Arial" w:cs="Arial"/>
          <w:sz w:val="22"/>
          <w:szCs w:val="22"/>
        </w:rPr>
        <w:tab/>
      </w:r>
    </w:p>
    <w:p w:rsidR="00CD57DF" w:rsidRDefault="00CD57DF" w:rsidP="007713B1">
      <w:pPr>
        <w:rPr>
          <w:rFonts w:ascii="Arial" w:hAnsi="Arial" w:cs="Arial"/>
          <w:sz w:val="22"/>
          <w:szCs w:val="22"/>
        </w:rPr>
      </w:pPr>
    </w:p>
    <w:p w:rsidR="00F47734" w:rsidRPr="00F47734" w:rsidRDefault="00F47734" w:rsidP="00F477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47734">
        <w:rPr>
          <w:rFonts w:ascii="Arial" w:hAnsi="Arial" w:cs="Arial"/>
          <w:color w:val="auto"/>
          <w:sz w:val="22"/>
          <w:szCs w:val="22"/>
        </w:rPr>
        <w:t xml:space="preserve">Stadt Flensburg </w:t>
      </w:r>
    </w:p>
    <w:p w:rsidR="00F47734" w:rsidRDefault="00F47734" w:rsidP="00F477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47734">
        <w:rPr>
          <w:rFonts w:ascii="Arial" w:hAnsi="Arial" w:cs="Arial"/>
          <w:color w:val="auto"/>
          <w:sz w:val="22"/>
          <w:szCs w:val="22"/>
        </w:rPr>
        <w:t>Fach</w:t>
      </w:r>
      <w:r>
        <w:rPr>
          <w:rFonts w:ascii="Arial" w:hAnsi="Arial" w:cs="Arial"/>
          <w:color w:val="auto"/>
          <w:sz w:val="22"/>
          <w:szCs w:val="22"/>
        </w:rPr>
        <w:t>bereich Soziales und Gesundheit</w:t>
      </w:r>
      <w:r w:rsidRPr="00F47734">
        <w:rPr>
          <w:rFonts w:ascii="Arial" w:hAnsi="Arial" w:cs="Arial"/>
          <w:color w:val="auto"/>
          <w:sz w:val="22"/>
          <w:szCs w:val="22"/>
        </w:rPr>
        <w:t xml:space="preserve">/Abt. Soziale Sicherung </w:t>
      </w:r>
    </w:p>
    <w:p w:rsidR="001733A0" w:rsidRPr="00F47734" w:rsidRDefault="001733A0" w:rsidP="00F4773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Rathausplatz 1, 24937 Flensburg</w:t>
      </w:r>
    </w:p>
    <w:p w:rsidR="00F47734" w:rsidRPr="00F47734" w:rsidRDefault="00F47734" w:rsidP="00F477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47734">
        <w:rPr>
          <w:rFonts w:ascii="Arial" w:hAnsi="Arial" w:cs="Arial"/>
          <w:color w:val="auto"/>
          <w:sz w:val="22"/>
          <w:szCs w:val="22"/>
        </w:rPr>
        <w:t xml:space="preserve">Björn Staupendahl </w:t>
      </w:r>
    </w:p>
    <w:p w:rsidR="00CD57DF" w:rsidRPr="00F902EA" w:rsidRDefault="00F47734" w:rsidP="00F902EA">
      <w:pPr>
        <w:rPr>
          <w:rFonts w:ascii="Arial" w:hAnsi="Arial" w:cs="Arial"/>
          <w:sz w:val="22"/>
          <w:szCs w:val="22"/>
        </w:rPr>
      </w:pPr>
      <w:r w:rsidRPr="00F902EA">
        <w:rPr>
          <w:rFonts w:ascii="Arial" w:hAnsi="Arial" w:cs="Arial"/>
          <w:sz w:val="22"/>
          <w:szCs w:val="22"/>
        </w:rPr>
        <w:t xml:space="preserve">Tel.: 0461 – 85 2743 Email: </w:t>
      </w:r>
      <w:hyperlink r:id="rId9" w:history="1">
        <w:r w:rsidR="00F902EA" w:rsidRPr="001477A4">
          <w:rPr>
            <w:rStyle w:val="Hyperlink"/>
            <w:rFonts w:ascii="Arial" w:hAnsi="Arial" w:cs="Arial"/>
            <w:sz w:val="22"/>
            <w:szCs w:val="22"/>
          </w:rPr>
          <w:t>soziales@flensburg.de</w:t>
        </w:r>
      </w:hyperlink>
      <w:r w:rsidRPr="00F902EA">
        <w:rPr>
          <w:rFonts w:ascii="Arial" w:hAnsi="Arial" w:cs="Arial"/>
          <w:sz w:val="22"/>
          <w:szCs w:val="22"/>
        </w:rPr>
        <w:t xml:space="preserve"> </w:t>
      </w:r>
    </w:p>
    <w:p w:rsidR="00A97F3F" w:rsidRDefault="00A97F3F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031154" w:rsidRDefault="00031154" w:rsidP="00A97F3F">
      <w:pPr>
        <w:rPr>
          <w:rFonts w:ascii="Arial" w:hAnsi="Arial" w:cs="Arial"/>
          <w:sz w:val="22"/>
          <w:szCs w:val="22"/>
        </w:rPr>
      </w:pPr>
    </w:p>
    <w:p w:rsidR="00F32F1D" w:rsidRDefault="00F32F1D" w:rsidP="00A97F3F">
      <w:pPr>
        <w:rPr>
          <w:rFonts w:ascii="Arial" w:hAnsi="Arial" w:cs="Arial"/>
          <w:sz w:val="22"/>
          <w:szCs w:val="22"/>
        </w:rPr>
      </w:pPr>
    </w:p>
    <w:p w:rsidR="00F32F1D" w:rsidRPr="00F902EA" w:rsidRDefault="00F32F1D" w:rsidP="00A97F3F">
      <w:pPr>
        <w:rPr>
          <w:rFonts w:ascii="Arial" w:hAnsi="Arial" w:cs="Arial"/>
          <w:sz w:val="22"/>
          <w:szCs w:val="22"/>
        </w:rPr>
      </w:pPr>
    </w:p>
    <w:p w:rsidR="00A97F3F" w:rsidRPr="00A42FB5" w:rsidRDefault="00A97F3F" w:rsidP="001733A0">
      <w:pPr>
        <w:rPr>
          <w:rFonts w:ascii="Arial" w:hAnsi="Arial" w:cs="Arial"/>
        </w:rPr>
      </w:pPr>
      <w:r w:rsidRPr="00F277EB">
        <w:rPr>
          <w:rFonts w:ascii="Arial" w:hAnsi="Arial" w:cs="Arial"/>
          <w:b/>
          <w:bCs/>
        </w:rPr>
        <w:lastRenderedPageBreak/>
        <w:t>Anlage Kostenplanung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4"/>
        <w:gridCol w:w="3360"/>
        <w:gridCol w:w="1440"/>
        <w:gridCol w:w="1036"/>
        <w:gridCol w:w="1146"/>
      </w:tblGrid>
      <w:tr w:rsidR="00F277EB" w:rsidRPr="00F277EB" w:rsidTr="00F277EB">
        <w:tc>
          <w:tcPr>
            <w:tcW w:w="2304" w:type="dxa"/>
            <w:vMerge w:val="restart"/>
          </w:tcPr>
          <w:p w:rsidR="00F277EB" w:rsidRPr="00F277EB" w:rsidRDefault="00F277EB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77EB" w:rsidRPr="00F277EB" w:rsidRDefault="00A97F3F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7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Kosten für Leihgebühren, Anschaffungen, </w:t>
            </w:r>
          </w:p>
          <w:p w:rsidR="00F277EB" w:rsidRPr="00F277EB" w:rsidRDefault="00A97F3F" w:rsidP="00F27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7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Sachmittel und </w:t>
            </w:r>
          </w:p>
          <w:p w:rsidR="00A97F3F" w:rsidRPr="00F277EB" w:rsidRDefault="00A97F3F" w:rsidP="00F27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7EB">
              <w:rPr>
                <w:rFonts w:ascii="Arial" w:hAnsi="Arial" w:cs="Arial"/>
                <w:b/>
                <w:bCs/>
                <w:sz w:val="22"/>
                <w:szCs w:val="22"/>
              </w:rPr>
              <w:t>Investitionen</w:t>
            </w:r>
          </w:p>
        </w:tc>
        <w:tc>
          <w:tcPr>
            <w:tcW w:w="5836" w:type="dxa"/>
            <w:gridSpan w:val="3"/>
          </w:tcPr>
          <w:p w:rsidR="00A97F3F" w:rsidRPr="00F277EB" w:rsidRDefault="00A97F3F" w:rsidP="00A97F3F">
            <w:pPr>
              <w:rPr>
                <w:rFonts w:ascii="Arial" w:hAnsi="Arial" w:cs="Arial"/>
                <w:sz w:val="22"/>
                <w:szCs w:val="22"/>
              </w:rPr>
            </w:pPr>
            <w:r w:rsidRPr="00F277EB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146" w:type="dxa"/>
          </w:tcPr>
          <w:p w:rsidR="00A97F3F" w:rsidRPr="00F277EB" w:rsidRDefault="00A97F3F" w:rsidP="00A97F3F">
            <w:pPr>
              <w:rPr>
                <w:rFonts w:ascii="Arial" w:hAnsi="Arial" w:cs="Arial"/>
                <w:sz w:val="22"/>
                <w:szCs w:val="22"/>
              </w:rPr>
            </w:pPr>
            <w:r w:rsidRPr="00F277EB">
              <w:rPr>
                <w:rFonts w:ascii="Arial" w:hAnsi="Arial" w:cs="Arial"/>
                <w:sz w:val="22"/>
                <w:szCs w:val="22"/>
              </w:rPr>
              <w:t>Kosten</w:t>
            </w:r>
          </w:p>
        </w:tc>
      </w:tr>
      <w:tr w:rsidR="00F277EB" w:rsidRPr="00F277EB" w:rsidTr="00F277EB">
        <w:tc>
          <w:tcPr>
            <w:tcW w:w="2304" w:type="dxa"/>
            <w:vMerge/>
          </w:tcPr>
          <w:p w:rsidR="00A97F3F" w:rsidRPr="00F277EB" w:rsidRDefault="00A97F3F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36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70228388"/>
              <w:showingPlcHdr/>
            </w:sdtPr>
            <w:sdtEndPr/>
            <w:sdtContent>
              <w:bookmarkStart w:id="2" w:name="_GoBack" w:displacedByCustomXml="prev"/>
              <w:p w:rsidR="00A97F3F" w:rsidRDefault="001733A0" w:rsidP="001733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  <w:bookmarkEnd w:id="2" w:displacedByCustomXml="next"/>
            </w:sdtContent>
          </w:sdt>
          <w:p w:rsidR="001733A0" w:rsidRPr="001733A0" w:rsidRDefault="001733A0" w:rsidP="001733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A97F3F" w:rsidRPr="00F277EB" w:rsidRDefault="00492F0C" w:rsidP="00F277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7E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F277EB" w:rsidTr="00F277EB">
        <w:tc>
          <w:tcPr>
            <w:tcW w:w="2304" w:type="dxa"/>
            <w:vMerge/>
          </w:tcPr>
          <w:p w:rsidR="00F277EB" w:rsidRPr="00F277EB" w:rsidRDefault="00F277EB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36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44640209"/>
              <w:showingPlcHdr/>
            </w:sdtPr>
            <w:sdtEndPr/>
            <w:sdtContent>
              <w:p w:rsidR="00F277EB" w:rsidRDefault="001733A0" w:rsidP="001733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733A0" w:rsidRPr="001733A0" w:rsidRDefault="001733A0" w:rsidP="001733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F277EB" w:rsidRDefault="00492F0C" w:rsidP="00F277EB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7EB" w:rsidRPr="0047294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F277EB" w:rsidTr="00F277EB">
        <w:tc>
          <w:tcPr>
            <w:tcW w:w="2304" w:type="dxa"/>
            <w:vMerge/>
          </w:tcPr>
          <w:p w:rsidR="00F277EB" w:rsidRPr="00F277EB" w:rsidRDefault="00F277EB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36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41910665"/>
              <w:showingPlcHdr/>
            </w:sdtPr>
            <w:sdtEndPr/>
            <w:sdtContent>
              <w:p w:rsidR="00F277EB" w:rsidRDefault="001733A0" w:rsidP="001733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733A0" w:rsidRPr="001733A0" w:rsidRDefault="001733A0" w:rsidP="001733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F277EB" w:rsidRDefault="00492F0C" w:rsidP="00F277EB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7EB" w:rsidRPr="0047294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F277EB" w:rsidTr="00F277EB">
        <w:tc>
          <w:tcPr>
            <w:tcW w:w="2304" w:type="dxa"/>
            <w:vMerge/>
          </w:tcPr>
          <w:p w:rsidR="00F277EB" w:rsidRPr="00F277EB" w:rsidRDefault="00F277EB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36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39450444"/>
              <w:showingPlcHdr/>
            </w:sdtPr>
            <w:sdtEndPr/>
            <w:sdtContent>
              <w:p w:rsidR="001733A0" w:rsidRDefault="001733A0" w:rsidP="001733A0">
                <w:pPr>
                  <w:rPr>
                    <w:rFonts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F277EB" w:rsidRDefault="00492F0C" w:rsidP="00F277EB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7EB" w:rsidRPr="0047294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F277EB" w:rsidTr="00F277EB">
        <w:tc>
          <w:tcPr>
            <w:tcW w:w="2304" w:type="dxa"/>
            <w:vMerge/>
          </w:tcPr>
          <w:p w:rsidR="00F277EB" w:rsidRPr="00F277EB" w:rsidRDefault="00F277EB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36" w:type="dxa"/>
            <w:gridSpan w:val="3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44415709"/>
              <w:showingPlcHdr/>
            </w:sdtPr>
            <w:sdtEndPr/>
            <w:sdtContent>
              <w:p w:rsidR="001733A0" w:rsidRDefault="001733A0" w:rsidP="001733A0">
                <w:pPr>
                  <w:rPr>
                    <w:rFonts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F277EB" w:rsidRDefault="00492F0C" w:rsidP="00F277EB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7EB" w:rsidRPr="0047294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F277EB" w:rsidTr="00F277EB">
        <w:tc>
          <w:tcPr>
            <w:tcW w:w="2304" w:type="dxa"/>
            <w:vMerge/>
          </w:tcPr>
          <w:p w:rsidR="00F277EB" w:rsidRPr="00F277EB" w:rsidRDefault="00F277EB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36" w:type="dxa"/>
            <w:gridSpan w:val="3"/>
            <w:tcBorders>
              <w:right w:val="single" w:sz="12" w:space="0" w:color="auto"/>
            </w:tcBorders>
          </w:tcPr>
          <w:p w:rsidR="00F277EB" w:rsidRPr="00F277EB" w:rsidRDefault="001733A0" w:rsidP="001733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7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7EB" w:rsidRPr="00F277EB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  <w:r w:rsidR="00492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7EB" w:rsidRDefault="00492F0C" w:rsidP="00F277EB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7EB" w:rsidRPr="0047294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F277EB" w:rsidTr="00F277EB">
        <w:tc>
          <w:tcPr>
            <w:tcW w:w="2304" w:type="dxa"/>
            <w:vMerge w:val="restart"/>
          </w:tcPr>
          <w:p w:rsidR="00F277EB" w:rsidRPr="00F277EB" w:rsidRDefault="00F277EB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77EB" w:rsidRPr="00F277EB" w:rsidRDefault="00F277EB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7EB">
              <w:rPr>
                <w:rFonts w:ascii="Arial" w:hAnsi="Arial" w:cs="Arial"/>
                <w:b/>
                <w:bCs/>
                <w:sz w:val="22"/>
                <w:szCs w:val="22"/>
              </w:rPr>
              <w:t>Kosten für Honorare/</w:t>
            </w:r>
          </w:p>
          <w:p w:rsidR="00F277EB" w:rsidRPr="00F277EB" w:rsidRDefault="00F277EB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7EB">
              <w:rPr>
                <w:rFonts w:ascii="Arial" w:hAnsi="Arial" w:cs="Arial"/>
                <w:b/>
                <w:bCs/>
                <w:sz w:val="22"/>
                <w:szCs w:val="22"/>
              </w:rPr>
              <w:t>Aufwand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F277EB">
              <w:rPr>
                <w:rFonts w:ascii="Arial" w:hAnsi="Arial" w:cs="Arial"/>
                <w:b/>
                <w:bCs/>
                <w:sz w:val="22"/>
                <w:szCs w:val="22"/>
              </w:rPr>
              <w:t>entschädigungen</w:t>
            </w:r>
          </w:p>
        </w:tc>
        <w:tc>
          <w:tcPr>
            <w:tcW w:w="3360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  <w:r w:rsidRPr="00F277EB">
              <w:rPr>
                <w:rFonts w:ascii="Arial" w:hAnsi="Arial" w:cs="Arial"/>
                <w:sz w:val="22"/>
                <w:szCs w:val="22"/>
              </w:rPr>
              <w:t>Honorar/Aufwandentschädigung für:</w:t>
            </w:r>
          </w:p>
        </w:tc>
        <w:tc>
          <w:tcPr>
            <w:tcW w:w="1440" w:type="dxa"/>
          </w:tcPr>
          <w:p w:rsidR="00F277EB" w:rsidRPr="00F277EB" w:rsidRDefault="00F277EB" w:rsidP="00F277EB">
            <w:pPr>
              <w:rPr>
                <w:rFonts w:ascii="Arial" w:hAnsi="Arial" w:cs="Arial"/>
                <w:sz w:val="22"/>
                <w:szCs w:val="22"/>
              </w:rPr>
            </w:pPr>
            <w:r w:rsidRPr="00F277EB">
              <w:rPr>
                <w:rFonts w:ascii="Arial" w:hAnsi="Arial" w:cs="Arial"/>
                <w:sz w:val="22"/>
                <w:szCs w:val="22"/>
              </w:rPr>
              <w:t>Stundensatz</w:t>
            </w:r>
          </w:p>
        </w:tc>
        <w:tc>
          <w:tcPr>
            <w:tcW w:w="1036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  <w:r w:rsidRPr="00F277EB">
              <w:rPr>
                <w:rFonts w:ascii="Arial" w:hAnsi="Arial" w:cs="Arial"/>
                <w:sz w:val="22"/>
                <w:szCs w:val="22"/>
              </w:rPr>
              <w:t>Anzahl Stunden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  <w:r w:rsidRPr="00F277EB">
              <w:rPr>
                <w:rFonts w:ascii="Arial" w:hAnsi="Arial" w:cs="Arial"/>
                <w:sz w:val="22"/>
                <w:szCs w:val="22"/>
              </w:rPr>
              <w:t>Kosten</w:t>
            </w:r>
          </w:p>
        </w:tc>
      </w:tr>
      <w:tr w:rsidR="00F277EB" w:rsidRPr="00F277EB" w:rsidTr="00F277EB">
        <w:tc>
          <w:tcPr>
            <w:tcW w:w="2304" w:type="dxa"/>
            <w:vMerge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912010843"/>
              <w:showingPlcHdr/>
            </w:sdtPr>
            <w:sdtEndPr/>
            <w:sdtContent>
              <w:p w:rsidR="001733A0" w:rsidRDefault="001733A0" w:rsidP="001733A0">
                <w:pPr>
                  <w:rPr>
                    <w:rFonts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F277EB" w:rsidRPr="00F277EB" w:rsidRDefault="00492F0C" w:rsidP="00A607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7E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F277EB" w:rsidTr="00F277EB">
        <w:tc>
          <w:tcPr>
            <w:tcW w:w="2304" w:type="dxa"/>
            <w:vMerge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20744659"/>
              <w:showingPlcHdr/>
            </w:sdtPr>
            <w:sdtEndPr/>
            <w:sdtContent>
              <w:p w:rsidR="001733A0" w:rsidRDefault="001733A0" w:rsidP="001733A0">
                <w:pPr>
                  <w:rPr>
                    <w:rFonts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F277EB" w:rsidRDefault="00492F0C" w:rsidP="00A607AD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7EB" w:rsidRPr="0047294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F277EB" w:rsidTr="00F277EB">
        <w:tc>
          <w:tcPr>
            <w:tcW w:w="2304" w:type="dxa"/>
            <w:vMerge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20938508"/>
              <w:showingPlcHdr/>
            </w:sdtPr>
            <w:sdtEndPr/>
            <w:sdtContent>
              <w:p w:rsidR="001733A0" w:rsidRDefault="001733A0" w:rsidP="001733A0">
                <w:pPr>
                  <w:rPr>
                    <w:rFonts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F277EB" w:rsidRDefault="00492F0C" w:rsidP="00A607AD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7EB" w:rsidRPr="0047294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F277EB" w:rsidTr="00F277EB">
        <w:tc>
          <w:tcPr>
            <w:tcW w:w="2304" w:type="dxa"/>
            <w:vMerge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50270493"/>
              <w:showingPlcHdr/>
            </w:sdtPr>
            <w:sdtEndPr/>
            <w:sdtContent>
              <w:p w:rsidR="001733A0" w:rsidRDefault="001733A0" w:rsidP="001733A0">
                <w:pPr>
                  <w:rPr>
                    <w:rFonts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F277EB" w:rsidRDefault="00492F0C" w:rsidP="00A607AD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7EB" w:rsidRPr="0047294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F277EB" w:rsidTr="00F277EB">
        <w:tc>
          <w:tcPr>
            <w:tcW w:w="2304" w:type="dxa"/>
            <w:vMerge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00877733"/>
              <w:showingPlcHdr/>
            </w:sdtPr>
            <w:sdtEndPr/>
            <w:sdtContent>
              <w:p w:rsidR="001733A0" w:rsidRDefault="001733A0" w:rsidP="001733A0">
                <w:pPr>
                  <w:rPr>
                    <w:rFonts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F277EB" w:rsidRDefault="00492F0C" w:rsidP="00A607AD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7EB" w:rsidRPr="0047294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F277EB" w:rsidTr="00F277EB">
        <w:tc>
          <w:tcPr>
            <w:tcW w:w="2304" w:type="dxa"/>
            <w:vMerge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15407853"/>
              <w:showingPlcHdr/>
            </w:sdtPr>
            <w:sdtEndPr/>
            <w:sdtContent>
              <w:p w:rsidR="001733A0" w:rsidRDefault="001733A0" w:rsidP="001733A0">
                <w:pPr>
                  <w:rPr>
                    <w:rFonts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</w:tcPr>
          <w:p w:rsidR="00F277EB" w:rsidRPr="00F277EB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F277EB" w:rsidRDefault="00492F0C" w:rsidP="00A607AD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7EB" w:rsidRPr="0047294F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733A0" w:rsidRPr="00F277EB" w:rsidTr="001C54C5">
        <w:tc>
          <w:tcPr>
            <w:tcW w:w="2304" w:type="dxa"/>
            <w:vMerge/>
            <w:tcBorders>
              <w:bottom w:val="single" w:sz="12" w:space="0" w:color="auto"/>
            </w:tcBorders>
          </w:tcPr>
          <w:p w:rsidR="001733A0" w:rsidRPr="00F277EB" w:rsidRDefault="001733A0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733A0" w:rsidRPr="00F277EB" w:rsidRDefault="001733A0" w:rsidP="001733A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7EB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  <w:r w:rsidR="00492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3A0" w:rsidRPr="00F277EB" w:rsidRDefault="00492F0C" w:rsidP="00A607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733A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F277EB" w:rsidTr="00F277EB">
        <w:tc>
          <w:tcPr>
            <w:tcW w:w="8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F0C" w:rsidRDefault="00492F0C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77EB" w:rsidRPr="00492F0C" w:rsidRDefault="00F277EB" w:rsidP="00492F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EC5">
              <w:rPr>
                <w:rFonts w:ascii="Arial" w:hAnsi="Arial" w:cs="Arial"/>
                <w:b/>
                <w:bCs/>
                <w:sz w:val="22"/>
                <w:szCs w:val="22"/>
              </w:rPr>
              <w:t>Gesamtkosten</w:t>
            </w:r>
            <w:r w:rsidR="00492F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(Kosten 1 + Kosten 2)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F0C" w:rsidRDefault="00492F0C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F277EB" w:rsidRPr="00F277EB" w:rsidRDefault="00492F0C" w:rsidP="00A97F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:rsidR="0086746C" w:rsidRDefault="0086746C" w:rsidP="00A97F3F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2439"/>
      </w:tblGrid>
      <w:tr w:rsidR="00F277EB" w:rsidRPr="00A52EC5" w:rsidTr="001733A0">
        <w:tc>
          <w:tcPr>
            <w:tcW w:w="6771" w:type="dxa"/>
          </w:tcPr>
          <w:p w:rsidR="00F277EB" w:rsidRPr="00A52EC5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  <w:r w:rsidRPr="00A52EC5">
              <w:rPr>
                <w:rFonts w:ascii="Arial" w:hAnsi="Arial" w:cs="Arial"/>
                <w:sz w:val="22"/>
                <w:szCs w:val="22"/>
              </w:rPr>
              <w:t>Finanzierung durch sonstige Mittel</w:t>
            </w:r>
          </w:p>
        </w:tc>
        <w:tc>
          <w:tcPr>
            <w:tcW w:w="2439" w:type="dxa"/>
          </w:tcPr>
          <w:p w:rsidR="00F277EB" w:rsidRPr="00A52EC5" w:rsidRDefault="00492F0C" w:rsidP="00173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733A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A52EC5" w:rsidTr="001733A0">
        <w:tc>
          <w:tcPr>
            <w:tcW w:w="6771" w:type="dxa"/>
            <w:tcBorders>
              <w:bottom w:val="single" w:sz="12" w:space="0" w:color="auto"/>
            </w:tcBorders>
          </w:tcPr>
          <w:p w:rsidR="00F277EB" w:rsidRPr="00A52EC5" w:rsidRDefault="00F277EB" w:rsidP="00A97F3F">
            <w:pPr>
              <w:rPr>
                <w:rFonts w:ascii="Arial" w:hAnsi="Arial" w:cs="Arial"/>
                <w:sz w:val="22"/>
                <w:szCs w:val="22"/>
              </w:rPr>
            </w:pPr>
            <w:r w:rsidRPr="00A52EC5">
              <w:rPr>
                <w:rFonts w:ascii="Arial" w:hAnsi="Arial" w:cs="Arial"/>
                <w:sz w:val="22"/>
                <w:szCs w:val="22"/>
              </w:rPr>
              <w:t>Finanzierung durch beantragte Förderung aus dem intergenerativen Stadtteilefonds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F277EB" w:rsidRPr="00A52EC5" w:rsidRDefault="00492F0C" w:rsidP="00173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1733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733A0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277EB" w:rsidRPr="00A52EC5" w:rsidTr="001733A0"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7EB" w:rsidRPr="00A52EC5" w:rsidRDefault="00F277EB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EC5">
              <w:rPr>
                <w:rFonts w:ascii="Arial" w:hAnsi="Arial" w:cs="Arial"/>
                <w:b/>
                <w:bCs/>
                <w:sz w:val="22"/>
                <w:szCs w:val="22"/>
              </w:rPr>
              <w:t>Gesamtsumme Projektfinanzierung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7EB" w:rsidRPr="00A52EC5" w:rsidRDefault="001733A0" w:rsidP="001733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2F0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492F0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492F0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492F0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92F0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492F0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492F0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492F0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492F0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492F0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F277EB" w:rsidRPr="00F277EB" w:rsidRDefault="00F277EB" w:rsidP="00A97F3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573"/>
      </w:tblGrid>
      <w:tr w:rsidR="00A52EC5" w:rsidRPr="00F277EB" w:rsidTr="00A52EC5">
        <w:tc>
          <w:tcPr>
            <w:tcW w:w="2235" w:type="dxa"/>
            <w:vMerge w:val="restart"/>
          </w:tcPr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  <w:r w:rsidRPr="00F277EB">
              <w:rPr>
                <w:rFonts w:ascii="Arial" w:hAnsi="Arial" w:cs="Arial"/>
                <w:sz w:val="22"/>
                <w:szCs w:val="22"/>
              </w:rPr>
              <w:t>Darstellung der Eigenleistungen</w:t>
            </w:r>
          </w:p>
        </w:tc>
        <w:tc>
          <w:tcPr>
            <w:tcW w:w="3402" w:type="dxa"/>
          </w:tcPr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  <w:r w:rsidRPr="00F277EB">
              <w:rPr>
                <w:rFonts w:ascii="Arial" w:hAnsi="Arial" w:cs="Arial"/>
                <w:sz w:val="22"/>
                <w:szCs w:val="22"/>
              </w:rPr>
              <w:t>Unentgeltlicher Zeitaufwand:</w:t>
            </w:r>
          </w:p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93139659"/>
              <w:showingPlcHdr/>
            </w:sdtPr>
            <w:sdtEndPr/>
            <w:sdtContent>
              <w:p w:rsidR="001733A0" w:rsidRDefault="001733A0" w:rsidP="001733A0">
                <w:pPr>
                  <w:rPr>
                    <w:rFonts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EC5" w:rsidRPr="00F277EB" w:rsidTr="00A52EC5">
        <w:tc>
          <w:tcPr>
            <w:tcW w:w="2235" w:type="dxa"/>
            <w:vMerge/>
          </w:tcPr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  <w:r w:rsidRPr="00F277EB">
              <w:rPr>
                <w:rFonts w:ascii="Arial" w:hAnsi="Arial" w:cs="Arial"/>
                <w:sz w:val="22"/>
                <w:szCs w:val="22"/>
              </w:rPr>
              <w:t>Bereitstellung von:</w:t>
            </w:r>
          </w:p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01885669"/>
              <w:showingPlcHdr/>
            </w:sdtPr>
            <w:sdtEndPr/>
            <w:sdtContent>
              <w:p w:rsidR="001733A0" w:rsidRDefault="001733A0" w:rsidP="001733A0">
                <w:pPr>
                  <w:rPr>
                    <w:rFonts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EC5" w:rsidRPr="00F277EB" w:rsidTr="00A52EC5">
        <w:tc>
          <w:tcPr>
            <w:tcW w:w="2235" w:type="dxa"/>
            <w:vMerge/>
          </w:tcPr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  <w:r w:rsidRPr="00F277EB">
              <w:rPr>
                <w:rFonts w:ascii="Arial" w:hAnsi="Arial" w:cs="Arial"/>
                <w:sz w:val="22"/>
                <w:szCs w:val="22"/>
              </w:rPr>
              <w:t>Sonstiges:</w:t>
            </w:r>
          </w:p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754853902"/>
              <w:showingPlcHdr/>
            </w:sdtPr>
            <w:sdtEndPr/>
            <w:sdtContent>
              <w:p w:rsidR="001733A0" w:rsidRDefault="001733A0" w:rsidP="001733A0">
                <w:pPr>
                  <w:rPr>
                    <w:rFonts w:cs="Arial"/>
                    <w:sz w:val="22"/>
                    <w:szCs w:val="22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52EC5" w:rsidRPr="00F277EB" w:rsidRDefault="00A52EC5" w:rsidP="00A97F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7EB" w:rsidRDefault="00F277EB" w:rsidP="00A97F3F">
      <w:pPr>
        <w:rPr>
          <w:rFonts w:ascii="Arial" w:hAnsi="Arial" w:cs="Arial"/>
        </w:rPr>
      </w:pPr>
    </w:p>
    <w:p w:rsidR="00FB76E4" w:rsidRDefault="00FB76E4" w:rsidP="00A97F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Bitte beachten Sie:</w:t>
      </w:r>
    </w:p>
    <w:p w:rsidR="00F277EB" w:rsidRDefault="00F277EB" w:rsidP="0086746C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86746C">
        <w:rPr>
          <w:rFonts w:ascii="Arial" w:hAnsi="Arial" w:cs="Arial"/>
          <w:b/>
          <w:bCs/>
          <w:sz w:val="22"/>
          <w:szCs w:val="22"/>
        </w:rPr>
        <w:t>Die Förderhöchstgrenze für gezahlte Honorare und Aufwandentschädigungen wird auf den Stundensatz von max. 10,- €/Stunde begrenzt.</w:t>
      </w:r>
    </w:p>
    <w:p w:rsidR="00097100" w:rsidRPr="0086746C" w:rsidRDefault="0086746C" w:rsidP="00A97F3F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86746C">
        <w:rPr>
          <w:rFonts w:ascii="Arial" w:hAnsi="Arial" w:cs="Arial"/>
          <w:b/>
          <w:bCs/>
          <w:sz w:val="22"/>
          <w:szCs w:val="22"/>
        </w:rPr>
        <w:t xml:space="preserve">Kosten für Verpflegung können nur in „angemessenem Maße“ (z.B.: Kaffee/Tee, Kekse o.ä.; </w:t>
      </w:r>
      <w:r w:rsidRPr="0086746C">
        <w:rPr>
          <w:rFonts w:ascii="Arial" w:hAnsi="Arial" w:cs="Arial"/>
          <w:b/>
          <w:bCs/>
          <w:sz w:val="22"/>
          <w:szCs w:val="22"/>
          <w:u w:val="single"/>
        </w:rPr>
        <w:t>z.B. nicht</w:t>
      </w:r>
      <w:r w:rsidRPr="0086746C">
        <w:rPr>
          <w:rFonts w:ascii="Arial" w:hAnsi="Arial" w:cs="Arial"/>
          <w:b/>
          <w:bCs/>
          <w:sz w:val="22"/>
          <w:szCs w:val="22"/>
        </w:rPr>
        <w:t>: vollständige Mahlzeiten o.ä.) gewährt werden.</w:t>
      </w:r>
    </w:p>
    <w:p w:rsidR="00097100" w:rsidRDefault="00097100" w:rsidP="00A97F3F">
      <w:pPr>
        <w:rPr>
          <w:rFonts w:ascii="Arial" w:hAnsi="Arial" w:cs="Arial"/>
          <w:b/>
          <w:bCs/>
          <w:sz w:val="22"/>
          <w:szCs w:val="22"/>
        </w:rPr>
      </w:pPr>
    </w:p>
    <w:p w:rsidR="00A42FB5" w:rsidRDefault="00A42FB5" w:rsidP="00A97F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 Projektmittel sollen auf folgendes Konto gezahlt werden:</w:t>
      </w:r>
    </w:p>
    <w:p w:rsidR="0086746C" w:rsidRDefault="0086746C" w:rsidP="00A97F3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42FB5" w:rsidRPr="00A42FB5" w:rsidTr="00A42FB5">
        <w:tc>
          <w:tcPr>
            <w:tcW w:w="9210" w:type="dxa"/>
          </w:tcPr>
          <w:p w:rsidR="00A42FB5" w:rsidRDefault="00A42FB5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FB5">
              <w:rPr>
                <w:rFonts w:ascii="Arial" w:hAnsi="Arial" w:cs="Arial"/>
                <w:b/>
                <w:bCs/>
                <w:sz w:val="22"/>
                <w:szCs w:val="22"/>
              </w:rPr>
              <w:t>Kontoinhaber*in: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090426418"/>
              <w:showingPlcHdr/>
            </w:sdtPr>
            <w:sdtEndPr/>
            <w:sdtContent>
              <w:p w:rsidR="00097100" w:rsidRDefault="00097100" w:rsidP="00097100">
                <w:pPr>
                  <w:rPr>
                    <w:rFonts w:ascii="Arial" w:hAnsi="Arial" w:cs="Arial"/>
                  </w:rPr>
                </w:pPr>
                <w:r w:rsidRPr="000532D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97100" w:rsidRPr="00A42FB5" w:rsidRDefault="00097100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2FB5" w:rsidRPr="00A42FB5" w:rsidTr="00A42FB5">
        <w:tc>
          <w:tcPr>
            <w:tcW w:w="9210" w:type="dxa"/>
          </w:tcPr>
          <w:p w:rsidR="00097100" w:rsidRDefault="00097100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2FB5" w:rsidRDefault="00A42FB5" w:rsidP="007A3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FB5">
              <w:rPr>
                <w:rFonts w:ascii="Arial" w:hAnsi="Arial" w:cs="Arial"/>
                <w:b/>
                <w:bCs/>
                <w:sz w:val="22"/>
                <w:szCs w:val="22"/>
              </w:rPr>
              <w:t>IBAN:</w:t>
            </w:r>
            <w:r w:rsidR="000971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7"/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  <w:r w:rsidR="00394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"/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  <w:r w:rsidR="00394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3"/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  <w:r w:rsidR="00394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4"/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 w:rsidR="00394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5"/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="00394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6"/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7A37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  <w:p w:rsidR="00394B13" w:rsidRPr="00A42FB5" w:rsidRDefault="00394B13" w:rsidP="00394B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2FB5" w:rsidRPr="00A42FB5" w:rsidTr="00A42FB5">
        <w:tc>
          <w:tcPr>
            <w:tcW w:w="9210" w:type="dxa"/>
          </w:tcPr>
          <w:p w:rsidR="00097100" w:rsidRDefault="00097100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2FB5" w:rsidRDefault="00A42FB5" w:rsidP="00394B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FB5">
              <w:rPr>
                <w:rFonts w:ascii="Arial" w:hAnsi="Arial" w:cs="Arial"/>
                <w:b/>
                <w:bCs/>
                <w:sz w:val="22"/>
                <w:szCs w:val="22"/>
              </w:rPr>
              <w:t>BIC:</w:t>
            </w:r>
            <w:r w:rsidR="00394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94B1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bookmarkStart w:id="9" w:name="Text8"/>
            <w:r w:rsidR="00394B1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394B1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394B1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94B1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394B1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394B1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394B1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394B1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394B1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  <w:p w:rsidR="00097100" w:rsidRPr="00A42FB5" w:rsidRDefault="00097100" w:rsidP="00A97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42FB5" w:rsidRPr="00A42FB5" w:rsidRDefault="00A42FB5" w:rsidP="00A97F3F">
      <w:pPr>
        <w:rPr>
          <w:rFonts w:ascii="Arial" w:hAnsi="Arial" w:cs="Arial"/>
          <w:b/>
          <w:bCs/>
          <w:sz w:val="22"/>
          <w:szCs w:val="22"/>
        </w:rPr>
      </w:pPr>
    </w:p>
    <w:p w:rsidR="00394B13" w:rsidRDefault="00A42FB5" w:rsidP="00394B13">
      <w:pPr>
        <w:rPr>
          <w:rFonts w:cs="Arial"/>
          <w:szCs w:val="22"/>
        </w:rPr>
      </w:pPr>
      <w:r w:rsidRPr="00A42FB5">
        <w:rPr>
          <w:rFonts w:ascii="Arial" w:hAnsi="Arial" w:cs="Arial"/>
          <w:b/>
          <w:bCs/>
          <w:sz w:val="22"/>
          <w:szCs w:val="22"/>
        </w:rPr>
        <w:t>Flensburg, den</w:t>
      </w:r>
      <w:r w:rsidR="00394B13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40417914"/>
          <w:showingPlcHdr/>
        </w:sdtPr>
        <w:sdtEndPr/>
        <w:sdtContent>
          <w:r w:rsidR="00394B13" w:rsidRPr="000532DD">
            <w:rPr>
              <w:rStyle w:val="Platzhaltertext"/>
            </w:rPr>
            <w:t>Klicken Sie hier, um Text einzugeben.</w:t>
          </w:r>
        </w:sdtContent>
      </w:sdt>
    </w:p>
    <w:p w:rsidR="00A42FB5" w:rsidRPr="00A42FB5" w:rsidRDefault="00A42FB5" w:rsidP="00A97F3F">
      <w:pPr>
        <w:rPr>
          <w:rFonts w:ascii="Arial" w:hAnsi="Arial" w:cs="Arial"/>
          <w:b/>
          <w:bCs/>
          <w:sz w:val="22"/>
          <w:szCs w:val="22"/>
        </w:rPr>
      </w:pPr>
    </w:p>
    <w:p w:rsidR="00A42FB5" w:rsidRDefault="00A42FB5" w:rsidP="00A97F3F">
      <w:pPr>
        <w:rPr>
          <w:rFonts w:ascii="Arial" w:hAnsi="Arial" w:cs="Arial"/>
          <w:b/>
          <w:bCs/>
          <w:sz w:val="22"/>
          <w:szCs w:val="22"/>
        </w:rPr>
      </w:pPr>
    </w:p>
    <w:p w:rsidR="00A42FB5" w:rsidRPr="00A42FB5" w:rsidRDefault="00A42FB5" w:rsidP="00A97F3F">
      <w:pPr>
        <w:rPr>
          <w:rFonts w:ascii="Arial" w:hAnsi="Arial" w:cs="Arial"/>
          <w:b/>
          <w:bCs/>
          <w:sz w:val="22"/>
          <w:szCs w:val="22"/>
        </w:rPr>
      </w:pPr>
      <w:r w:rsidRPr="00A42FB5">
        <w:rPr>
          <w:rFonts w:ascii="Arial" w:hAnsi="Arial" w:cs="Arial"/>
          <w:b/>
          <w:bCs/>
          <w:sz w:val="22"/>
          <w:szCs w:val="22"/>
        </w:rPr>
        <w:t>……………………………….</w:t>
      </w:r>
    </w:p>
    <w:p w:rsidR="00A42FB5" w:rsidRDefault="00A42FB5" w:rsidP="00A42FB5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A42FB5">
        <w:rPr>
          <w:rFonts w:ascii="Arial" w:hAnsi="Arial" w:cs="Arial"/>
          <w:b/>
          <w:bCs/>
          <w:sz w:val="22"/>
          <w:szCs w:val="22"/>
        </w:rPr>
        <w:t>Unterschrift</w:t>
      </w:r>
    </w:p>
    <w:p w:rsidR="00A42FB5" w:rsidRDefault="00A42FB5" w:rsidP="00A42FB5">
      <w:pPr>
        <w:rPr>
          <w:rFonts w:ascii="Arial" w:hAnsi="Arial" w:cs="Arial"/>
          <w:b/>
          <w:bCs/>
          <w:sz w:val="22"/>
          <w:szCs w:val="22"/>
        </w:rPr>
      </w:pPr>
    </w:p>
    <w:p w:rsidR="00A42FB5" w:rsidRPr="00A42FB5" w:rsidRDefault="00A42FB5" w:rsidP="00A42FB5">
      <w:pPr>
        <w:rPr>
          <w:rFonts w:ascii="Arial" w:hAnsi="Arial" w:cs="Arial"/>
          <w:sz w:val="22"/>
          <w:szCs w:val="22"/>
        </w:rPr>
      </w:pPr>
      <w:r w:rsidRPr="00A42FB5">
        <w:rPr>
          <w:rFonts w:ascii="Arial" w:hAnsi="Arial" w:cs="Arial"/>
          <w:sz w:val="22"/>
          <w:szCs w:val="22"/>
        </w:rPr>
        <w:t>Hinweis: Der Antrag kann postalisch oder auch per Mail eingereicht werden. Die Unterschrift des/der Antragsteller*in ist in beiden Fällen erforderlich.</w:t>
      </w:r>
    </w:p>
    <w:sectPr w:rsidR="00A42FB5" w:rsidRPr="00A42FB5" w:rsidSect="00F47734">
      <w:headerReference w:type="default" r:id="rId10"/>
      <w:footerReference w:type="default" r:id="rId11"/>
      <w:pgSz w:w="11906" w:h="16838"/>
      <w:pgMar w:top="1701" w:right="1418" w:bottom="2835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12" w:rsidRDefault="00EE7312" w:rsidP="00096C80">
      <w:pPr>
        <w:spacing w:line="240" w:lineRule="auto"/>
      </w:pPr>
      <w:r>
        <w:separator/>
      </w:r>
    </w:p>
  </w:endnote>
  <w:endnote w:type="continuationSeparator" w:id="0">
    <w:p w:rsidR="00EE7312" w:rsidRDefault="00EE7312" w:rsidP="00096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AD" w:rsidRPr="00096C80" w:rsidRDefault="00492F0C" w:rsidP="00492F0C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DB3FE22" wp14:editId="2D2949CD">
          <wp:simplePos x="0" y="0"/>
          <wp:positionH relativeFrom="column">
            <wp:posOffset>623570</wp:posOffset>
          </wp:positionH>
          <wp:positionV relativeFrom="paragraph">
            <wp:posOffset>-1076938</wp:posOffset>
          </wp:positionV>
          <wp:extent cx="4457700" cy="1111228"/>
          <wp:effectExtent l="0" t="0" r="0" b="0"/>
          <wp:wrapNone/>
          <wp:docPr id="1" name="Grafik 1" descr="R:\FB2\Abt500\500-8-Altenhilfeplanung\Lyck\ALTER\Altenhilfe - Neuausrichtung\Neue Richtlinien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FB2\Abt500\500-8-Altenhilfeplanung\Lyck\ALTER\Altenhilfe - Neuausrichtung\Neue Richtlinien\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1111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852">
      <w:t xml:space="preserve">Seite </w:t>
    </w:r>
    <w:r w:rsidR="00175852">
      <w:rPr>
        <w:b/>
      </w:rPr>
      <w:fldChar w:fldCharType="begin"/>
    </w:r>
    <w:r w:rsidR="00175852">
      <w:rPr>
        <w:b/>
      </w:rPr>
      <w:instrText>PAGE  \* Arabic  \* MERGEFORMAT</w:instrText>
    </w:r>
    <w:r w:rsidR="00175852">
      <w:rPr>
        <w:b/>
      </w:rPr>
      <w:fldChar w:fldCharType="separate"/>
    </w:r>
    <w:r w:rsidR="00F32F1D">
      <w:rPr>
        <w:b/>
        <w:noProof/>
      </w:rPr>
      <w:t>4</w:t>
    </w:r>
    <w:r w:rsidR="00175852">
      <w:rPr>
        <w:b/>
      </w:rPr>
      <w:fldChar w:fldCharType="end"/>
    </w:r>
    <w:r w:rsidR="00175852">
      <w:t xml:space="preserve"> von </w:t>
    </w:r>
    <w:r w:rsidR="00175852">
      <w:rPr>
        <w:b/>
      </w:rPr>
      <w:fldChar w:fldCharType="begin"/>
    </w:r>
    <w:r w:rsidR="00175852">
      <w:rPr>
        <w:b/>
      </w:rPr>
      <w:instrText>NUMPAGES  \* Arabic  \* MERGEFORMAT</w:instrText>
    </w:r>
    <w:r w:rsidR="00175852">
      <w:rPr>
        <w:b/>
      </w:rPr>
      <w:fldChar w:fldCharType="separate"/>
    </w:r>
    <w:r w:rsidR="00F32F1D">
      <w:rPr>
        <w:b/>
        <w:noProof/>
      </w:rPr>
      <w:t>5</w:t>
    </w:r>
    <w:r w:rsidR="0017585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12" w:rsidRDefault="00EE7312" w:rsidP="00096C80">
      <w:pPr>
        <w:spacing w:line="240" w:lineRule="auto"/>
      </w:pPr>
      <w:r>
        <w:separator/>
      </w:r>
    </w:p>
  </w:footnote>
  <w:footnote w:type="continuationSeparator" w:id="0">
    <w:p w:rsidR="00EE7312" w:rsidRDefault="00EE7312" w:rsidP="00096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AD" w:rsidRDefault="00A607AD" w:rsidP="0033745C">
    <w:pPr>
      <w:pStyle w:val="Kopfzeile"/>
    </w:pPr>
  </w:p>
  <w:p w:rsidR="00A607AD" w:rsidRPr="0033745C" w:rsidRDefault="00A607AD" w:rsidP="00A52EC5">
    <w:pPr>
      <w:pStyle w:val="Kopfzeile"/>
      <w:jc w:val="center"/>
      <w:rPr>
        <w:sz w:val="72"/>
        <w:szCs w:val="72"/>
      </w:rPr>
    </w:pPr>
    <w:r>
      <w:rPr>
        <w:sz w:val="72"/>
        <w:szCs w:val="72"/>
      </w:rPr>
      <w:t>„</w:t>
    </w:r>
    <w:r w:rsidRPr="0033745C">
      <w:rPr>
        <w:sz w:val="72"/>
        <w:szCs w:val="72"/>
      </w:rPr>
      <w:t>Wir im Quartier!</w:t>
    </w:r>
    <w:r>
      <w:rPr>
        <w:sz w:val="72"/>
        <w:szCs w:val="72"/>
      </w:rPr>
      <w:t>“</w:t>
    </w:r>
  </w:p>
  <w:p w:rsidR="00A607AD" w:rsidRPr="001526D5" w:rsidRDefault="00A607AD" w:rsidP="001526D5">
    <w:pPr>
      <w:pStyle w:val="Kopfzeile"/>
      <w:jc w:val="center"/>
      <w:rPr>
        <w:sz w:val="44"/>
        <w:szCs w:val="44"/>
      </w:rPr>
    </w:pPr>
    <w:r w:rsidRPr="001526D5">
      <w:rPr>
        <w:sz w:val="44"/>
        <w:szCs w:val="44"/>
      </w:rPr>
      <w:t>Intergenerativer Fonds für unseren Stadtteil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4D0"/>
    <w:multiLevelType w:val="hybridMultilevel"/>
    <w:tmpl w:val="73D41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D2844"/>
    <w:multiLevelType w:val="hybridMultilevel"/>
    <w:tmpl w:val="397EFE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NYb3DyDMFll7aCBD+ennvf+sG4=" w:salt="sNlkZBg6qfKO/d0eFp282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B330CA2-F1AF-4F13-818E-CEE6831A13B7}"/>
    <w:docVar w:name="dgnword-eventsink" w:val="249306528"/>
  </w:docVars>
  <w:rsids>
    <w:rsidRoot w:val="00096C80"/>
    <w:rsid w:val="00031154"/>
    <w:rsid w:val="00043B61"/>
    <w:rsid w:val="00096C80"/>
    <w:rsid w:val="00097100"/>
    <w:rsid w:val="001526D5"/>
    <w:rsid w:val="001733A0"/>
    <w:rsid w:val="00175852"/>
    <w:rsid w:val="001D4566"/>
    <w:rsid w:val="001E2C16"/>
    <w:rsid w:val="00240CA8"/>
    <w:rsid w:val="002A30C1"/>
    <w:rsid w:val="002D4E73"/>
    <w:rsid w:val="0033745C"/>
    <w:rsid w:val="00394B13"/>
    <w:rsid w:val="004466E5"/>
    <w:rsid w:val="00470093"/>
    <w:rsid w:val="0048728F"/>
    <w:rsid w:val="00492F0C"/>
    <w:rsid w:val="00623250"/>
    <w:rsid w:val="00680D62"/>
    <w:rsid w:val="006E32EC"/>
    <w:rsid w:val="0070245F"/>
    <w:rsid w:val="00727DC1"/>
    <w:rsid w:val="007713B1"/>
    <w:rsid w:val="007A378A"/>
    <w:rsid w:val="007C1CA5"/>
    <w:rsid w:val="007C70A8"/>
    <w:rsid w:val="00824FB6"/>
    <w:rsid w:val="00862839"/>
    <w:rsid w:val="0086746C"/>
    <w:rsid w:val="00902F4F"/>
    <w:rsid w:val="00907643"/>
    <w:rsid w:val="00992112"/>
    <w:rsid w:val="009C00C2"/>
    <w:rsid w:val="009D5259"/>
    <w:rsid w:val="00A30E44"/>
    <w:rsid w:val="00A42FB5"/>
    <w:rsid w:val="00A52EC5"/>
    <w:rsid w:val="00A607AD"/>
    <w:rsid w:val="00A97F3F"/>
    <w:rsid w:val="00AE3281"/>
    <w:rsid w:val="00AE4AE3"/>
    <w:rsid w:val="00AF5C58"/>
    <w:rsid w:val="00B909FB"/>
    <w:rsid w:val="00C342B1"/>
    <w:rsid w:val="00CD57DF"/>
    <w:rsid w:val="00D15EF0"/>
    <w:rsid w:val="00D50A55"/>
    <w:rsid w:val="00D829D0"/>
    <w:rsid w:val="00DB67AC"/>
    <w:rsid w:val="00E97028"/>
    <w:rsid w:val="00EE7312"/>
    <w:rsid w:val="00F277EB"/>
    <w:rsid w:val="00F32F1D"/>
    <w:rsid w:val="00F47734"/>
    <w:rsid w:val="00F902EA"/>
    <w:rsid w:val="00F92B13"/>
    <w:rsid w:val="00F93718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C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C80"/>
  </w:style>
  <w:style w:type="paragraph" w:styleId="Fuzeile">
    <w:name w:val="footer"/>
    <w:basedOn w:val="Standard"/>
    <w:link w:val="FuzeileZchn"/>
    <w:uiPriority w:val="99"/>
    <w:unhideWhenUsed/>
    <w:rsid w:val="00096C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C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C80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C80"/>
    <w:rPr>
      <w:sz w:val="16"/>
      <w:szCs w:val="16"/>
    </w:rPr>
  </w:style>
  <w:style w:type="table" w:styleId="Tabellenraster">
    <w:name w:val="Table Grid"/>
    <w:basedOn w:val="NormaleTabelle"/>
    <w:uiPriority w:val="59"/>
    <w:rsid w:val="00824F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57D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E32EC"/>
    <w:rPr>
      <w:color w:val="808080"/>
    </w:rPr>
  </w:style>
  <w:style w:type="paragraph" w:styleId="Listenabsatz">
    <w:name w:val="List Paragraph"/>
    <w:basedOn w:val="Standard"/>
    <w:uiPriority w:val="34"/>
    <w:qFormat/>
    <w:rsid w:val="0033745C"/>
    <w:pPr>
      <w:ind w:left="720"/>
      <w:contextualSpacing/>
    </w:pPr>
  </w:style>
  <w:style w:type="paragraph" w:customStyle="1" w:styleId="Default">
    <w:name w:val="Default"/>
    <w:rsid w:val="00F4773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C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C80"/>
  </w:style>
  <w:style w:type="paragraph" w:styleId="Fuzeile">
    <w:name w:val="footer"/>
    <w:basedOn w:val="Standard"/>
    <w:link w:val="FuzeileZchn"/>
    <w:uiPriority w:val="99"/>
    <w:unhideWhenUsed/>
    <w:rsid w:val="00096C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C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C80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C80"/>
    <w:rPr>
      <w:sz w:val="16"/>
      <w:szCs w:val="16"/>
    </w:rPr>
  </w:style>
  <w:style w:type="table" w:styleId="Tabellenraster">
    <w:name w:val="Table Grid"/>
    <w:basedOn w:val="NormaleTabelle"/>
    <w:uiPriority w:val="59"/>
    <w:rsid w:val="00824F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57D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E32EC"/>
    <w:rPr>
      <w:color w:val="808080"/>
    </w:rPr>
  </w:style>
  <w:style w:type="paragraph" w:styleId="Listenabsatz">
    <w:name w:val="List Paragraph"/>
    <w:basedOn w:val="Standard"/>
    <w:uiPriority w:val="34"/>
    <w:qFormat/>
    <w:rsid w:val="0033745C"/>
    <w:pPr>
      <w:ind w:left="720"/>
      <w:contextualSpacing/>
    </w:pPr>
  </w:style>
  <w:style w:type="paragraph" w:customStyle="1" w:styleId="Default">
    <w:name w:val="Default"/>
    <w:rsid w:val="00F4773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ziales@flensburg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997FC261B34D04B3E1553ED0FC0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30BA9-32DB-447B-B924-F033115E5921}"/>
      </w:docPartPr>
      <w:docPartBody>
        <w:p w:rsidR="00A531A9" w:rsidRDefault="004D4862" w:rsidP="004D4862">
          <w:pPr>
            <w:pStyle w:val="A7997FC261B34D04B3E1553ED0FC06F52"/>
          </w:pPr>
          <w:r w:rsidRPr="000532D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D7"/>
    <w:rsid w:val="004D4862"/>
    <w:rsid w:val="00517C1D"/>
    <w:rsid w:val="0082090A"/>
    <w:rsid w:val="008508D7"/>
    <w:rsid w:val="008973AD"/>
    <w:rsid w:val="009E1CEA"/>
    <w:rsid w:val="00A30389"/>
    <w:rsid w:val="00A531A9"/>
    <w:rsid w:val="00CC7CA1"/>
    <w:rsid w:val="00CE78D4"/>
    <w:rsid w:val="00DB3ADC"/>
    <w:rsid w:val="00E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862"/>
    <w:rPr>
      <w:color w:val="808080"/>
    </w:rPr>
  </w:style>
  <w:style w:type="paragraph" w:customStyle="1" w:styleId="073DB4DF36C142D3B300F36FC71E6A0A">
    <w:name w:val="073DB4DF36C142D3B300F36FC71E6A0A"/>
    <w:rsid w:val="00CE78D4"/>
  </w:style>
  <w:style w:type="paragraph" w:customStyle="1" w:styleId="48F7083C94F642E8BF5C0C5E7B573690">
    <w:name w:val="48F7083C94F642E8BF5C0C5E7B573690"/>
    <w:rsid w:val="00CE78D4"/>
  </w:style>
  <w:style w:type="paragraph" w:customStyle="1" w:styleId="03F7D02E3DC64FA7BF400AAE5BF34CC7">
    <w:name w:val="03F7D02E3DC64FA7BF400AAE5BF34CC7"/>
    <w:rsid w:val="009E1CEA"/>
  </w:style>
  <w:style w:type="paragraph" w:customStyle="1" w:styleId="1990112ADF644F9B81F271B534705D4F">
    <w:name w:val="1990112ADF644F9B81F271B534705D4F"/>
    <w:rsid w:val="009E1CEA"/>
  </w:style>
  <w:style w:type="paragraph" w:customStyle="1" w:styleId="F10DD7E6555B4C12AB0325A17D40F0DD">
    <w:name w:val="F10DD7E6555B4C12AB0325A17D40F0DD"/>
    <w:rsid w:val="009E1CEA"/>
  </w:style>
  <w:style w:type="paragraph" w:customStyle="1" w:styleId="C8EE4972014B4A2ABBD291DDFFE2FCD8">
    <w:name w:val="C8EE4972014B4A2ABBD291DDFFE2FCD8"/>
    <w:rsid w:val="009E1CEA"/>
  </w:style>
  <w:style w:type="paragraph" w:customStyle="1" w:styleId="ECBC6BE84CD244909F53DD3259E028E8">
    <w:name w:val="ECBC6BE84CD244909F53DD3259E028E8"/>
    <w:rsid w:val="009E1CEA"/>
  </w:style>
  <w:style w:type="paragraph" w:customStyle="1" w:styleId="9678AE1B783B4BED8DCE05FDD8E88D20">
    <w:name w:val="9678AE1B783B4BED8DCE05FDD8E88D20"/>
    <w:rsid w:val="009E1CEA"/>
  </w:style>
  <w:style w:type="paragraph" w:customStyle="1" w:styleId="1D6238FB6F094F08B3D64A95C1B107B9">
    <w:name w:val="1D6238FB6F094F08B3D64A95C1B107B9"/>
    <w:rsid w:val="009E1CEA"/>
  </w:style>
  <w:style w:type="paragraph" w:customStyle="1" w:styleId="972E2B8BED7F4C87965C114B4F18D849">
    <w:name w:val="972E2B8BED7F4C87965C114B4F18D849"/>
    <w:rsid w:val="009E1CEA"/>
  </w:style>
  <w:style w:type="paragraph" w:customStyle="1" w:styleId="9D165763998D40EFB173CC6F35FB5EF9">
    <w:name w:val="9D165763998D40EFB173CC6F35FB5EF9"/>
    <w:rsid w:val="009E1CEA"/>
  </w:style>
  <w:style w:type="paragraph" w:customStyle="1" w:styleId="AB421351888A4FC6A93A506DE9E81488">
    <w:name w:val="AB421351888A4FC6A93A506DE9E81488"/>
    <w:rsid w:val="009E1CEA"/>
  </w:style>
  <w:style w:type="paragraph" w:customStyle="1" w:styleId="898A4B01586242E69C20A81AB01EEAE4">
    <w:name w:val="898A4B01586242E69C20A81AB01EEAE4"/>
    <w:rsid w:val="009E1CEA"/>
  </w:style>
  <w:style w:type="paragraph" w:customStyle="1" w:styleId="02E5468FCCA84FD6BF4EC6086BB3E436">
    <w:name w:val="02E5468FCCA84FD6BF4EC6086BB3E436"/>
    <w:rsid w:val="009E1CEA"/>
  </w:style>
  <w:style w:type="paragraph" w:customStyle="1" w:styleId="080CEEEC134C41A4A7113F47803DEDE2">
    <w:name w:val="080CEEEC134C41A4A7113F47803DEDE2"/>
    <w:rsid w:val="009E1CEA"/>
  </w:style>
  <w:style w:type="paragraph" w:customStyle="1" w:styleId="9288BA49336F4B31BDA76C04CAF9F372">
    <w:name w:val="9288BA49336F4B31BDA76C04CAF9F372"/>
    <w:rsid w:val="009E1CEA"/>
  </w:style>
  <w:style w:type="paragraph" w:customStyle="1" w:styleId="69E788FD34B94A748E34EC1D4836E9E1">
    <w:name w:val="69E788FD34B94A748E34EC1D4836E9E1"/>
    <w:rsid w:val="009E1CEA"/>
  </w:style>
  <w:style w:type="paragraph" w:customStyle="1" w:styleId="237F87E6EE75493AB4C282696FD58F3A">
    <w:name w:val="237F87E6EE75493AB4C282696FD58F3A"/>
    <w:rsid w:val="009E1CEA"/>
  </w:style>
  <w:style w:type="paragraph" w:customStyle="1" w:styleId="4635F8484B0040CD88DAA531CD95FE72">
    <w:name w:val="4635F8484B0040CD88DAA531CD95FE72"/>
    <w:rsid w:val="009E1CEA"/>
  </w:style>
  <w:style w:type="paragraph" w:customStyle="1" w:styleId="3826B4558C044297BE20E30B8216CF1B">
    <w:name w:val="3826B4558C044297BE20E30B8216CF1B"/>
    <w:rsid w:val="009E1CEA"/>
  </w:style>
  <w:style w:type="paragraph" w:customStyle="1" w:styleId="A7997FC261B34D04B3E1553ED0FC06F5">
    <w:name w:val="A7997FC261B34D04B3E1553ED0FC06F5"/>
    <w:rsid w:val="009E1CEA"/>
  </w:style>
  <w:style w:type="paragraph" w:customStyle="1" w:styleId="91059512436742A4BD66668421969AB6">
    <w:name w:val="91059512436742A4BD66668421969AB6"/>
    <w:rsid w:val="009E1CEA"/>
  </w:style>
  <w:style w:type="paragraph" w:customStyle="1" w:styleId="8F434D61658A4217A0EDA8BF7FFE5F6B">
    <w:name w:val="8F434D61658A4217A0EDA8BF7FFE5F6B"/>
    <w:rsid w:val="009E1CEA"/>
  </w:style>
  <w:style w:type="paragraph" w:customStyle="1" w:styleId="F8728EA995AF478588CC5468D58F3758">
    <w:name w:val="F8728EA995AF478588CC5468D58F3758"/>
    <w:rsid w:val="009E1CEA"/>
  </w:style>
  <w:style w:type="paragraph" w:customStyle="1" w:styleId="87AFAF2421964DEEB20FF7902F58B3E5">
    <w:name w:val="87AFAF2421964DEEB20FF7902F58B3E5"/>
    <w:rsid w:val="009E1CEA"/>
  </w:style>
  <w:style w:type="paragraph" w:customStyle="1" w:styleId="7DAB3D4DF93943B5BC20502B966FF430">
    <w:name w:val="7DAB3D4DF93943B5BC20502B966FF430"/>
    <w:rsid w:val="009E1CEA"/>
  </w:style>
  <w:style w:type="paragraph" w:customStyle="1" w:styleId="6AAF148CAEBD4E72920100A599899B70">
    <w:name w:val="6AAF148CAEBD4E72920100A599899B70"/>
    <w:rsid w:val="009E1CEA"/>
  </w:style>
  <w:style w:type="paragraph" w:customStyle="1" w:styleId="2C9B5FB9CFE94C98AA8AABFB1C85C928">
    <w:name w:val="2C9B5FB9CFE94C98AA8AABFB1C85C928"/>
    <w:rsid w:val="009E1CEA"/>
  </w:style>
  <w:style w:type="paragraph" w:customStyle="1" w:styleId="F0079BD58E8243C0BE9306248B33BB3E">
    <w:name w:val="F0079BD58E8243C0BE9306248B33BB3E"/>
    <w:rsid w:val="009E1CEA"/>
  </w:style>
  <w:style w:type="paragraph" w:customStyle="1" w:styleId="0EC14953DD954B68A2BE064E51C585B4">
    <w:name w:val="0EC14953DD954B68A2BE064E51C585B4"/>
    <w:rsid w:val="009E1CEA"/>
  </w:style>
  <w:style w:type="paragraph" w:customStyle="1" w:styleId="D8B1B4626D414845A664321155CC7C83">
    <w:name w:val="D8B1B4626D414845A664321155CC7C83"/>
    <w:rsid w:val="009E1CEA"/>
  </w:style>
  <w:style w:type="paragraph" w:customStyle="1" w:styleId="3CCA75D611F9431EAAB5470EC48941A2">
    <w:name w:val="3CCA75D611F9431EAAB5470EC48941A2"/>
    <w:rsid w:val="009E1CEA"/>
  </w:style>
  <w:style w:type="paragraph" w:customStyle="1" w:styleId="8047F318BB7F4FF7A8433E789201F514">
    <w:name w:val="8047F318BB7F4FF7A8433E789201F514"/>
    <w:rsid w:val="009E1CEA"/>
  </w:style>
  <w:style w:type="paragraph" w:customStyle="1" w:styleId="8695D0E39E724110A2A12AB076F208C0">
    <w:name w:val="8695D0E39E724110A2A12AB076F208C0"/>
    <w:rsid w:val="009E1CEA"/>
  </w:style>
  <w:style w:type="paragraph" w:customStyle="1" w:styleId="2464D7AD4354490D98F4673F352EEFE9">
    <w:name w:val="2464D7AD4354490D98F4673F352EEFE9"/>
    <w:rsid w:val="009E1CEA"/>
  </w:style>
  <w:style w:type="paragraph" w:customStyle="1" w:styleId="ADD89CB1C5CF482DA9EA850A57F1640A">
    <w:name w:val="ADD89CB1C5CF482DA9EA850A57F1640A"/>
    <w:rsid w:val="009E1CEA"/>
  </w:style>
  <w:style w:type="paragraph" w:customStyle="1" w:styleId="9AF92DC2649541C18EC8A20FE3E5D35B">
    <w:name w:val="9AF92DC2649541C18EC8A20FE3E5D35B"/>
    <w:rsid w:val="009E1CEA"/>
  </w:style>
  <w:style w:type="paragraph" w:customStyle="1" w:styleId="6F7CBC10E84C49F1A55D1493A1CDD59D">
    <w:name w:val="6F7CBC10E84C49F1A55D1493A1CDD59D"/>
    <w:rsid w:val="009E1CEA"/>
  </w:style>
  <w:style w:type="paragraph" w:customStyle="1" w:styleId="EAE1F5BFE42D4738A9ADE814BEA82E57">
    <w:name w:val="EAE1F5BFE42D4738A9ADE814BEA82E57"/>
    <w:rsid w:val="009E1CEA"/>
  </w:style>
  <w:style w:type="paragraph" w:customStyle="1" w:styleId="E47E4A5B7A9245DD85D78B68E2EB784D">
    <w:name w:val="E47E4A5B7A9245DD85D78B68E2EB784D"/>
    <w:rsid w:val="009E1CEA"/>
  </w:style>
  <w:style w:type="paragraph" w:customStyle="1" w:styleId="A398C1C8CF9148C4B5CFB6AF902F81F1">
    <w:name w:val="A398C1C8CF9148C4B5CFB6AF902F81F1"/>
    <w:rsid w:val="00A531A9"/>
  </w:style>
  <w:style w:type="paragraph" w:customStyle="1" w:styleId="7EF552F9232641C582F0A190F4BEBFEE">
    <w:name w:val="7EF552F9232641C582F0A190F4BEBFEE"/>
    <w:rsid w:val="00A531A9"/>
  </w:style>
  <w:style w:type="paragraph" w:customStyle="1" w:styleId="A7997FC261B34D04B3E1553ED0FC06F51">
    <w:name w:val="A7997FC261B34D04B3E1553ED0FC06F5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9E788FD34B94A748E34EC1D4836E9E11">
    <w:name w:val="69E788FD34B94A748E34EC1D4836E9E1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1059512436742A4BD66668421969AB61">
    <w:name w:val="91059512436742A4BD66668421969AB6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DAB3D4DF93943B5BC20502B966FF4301">
    <w:name w:val="7DAB3D4DF93943B5BC20502B966FF430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AAF148CAEBD4E72920100A599899B701">
    <w:name w:val="6AAF148CAEBD4E72920100A599899B70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CCA75D611F9431EAAB5470EC48941A21">
    <w:name w:val="3CCA75D611F9431EAAB5470EC48941A2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047F318BB7F4FF7A8433E789201F5141">
    <w:name w:val="8047F318BB7F4FF7A8433E789201F514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DD89CB1C5CF482DA9EA850A57F1640A1">
    <w:name w:val="ADD89CB1C5CF482DA9EA850A57F1640A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F7CBC10E84C49F1A55D1493A1CDD59D1">
    <w:name w:val="6F7CBC10E84C49F1A55D1493A1CDD59D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E1F5BFE42D4738A9ADE814BEA82E571">
    <w:name w:val="EAE1F5BFE42D4738A9ADE814BEA82E57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F9DF1525CC34C9194CC15E00C041385">
    <w:name w:val="CF9DF1525CC34C9194CC15E00C041385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8DAFF495BB34074996F8910801819C2">
    <w:name w:val="A8DAFF495BB34074996F8910801819C2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B68D69FA6FC486189196C4481CE241F">
    <w:name w:val="DB68D69FA6FC486189196C4481CE241F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2F193CC52C47ABA4C34B75AC001CE8">
    <w:name w:val="462F193CC52C47ABA4C34B75AC001CE8"/>
    <w:rsid w:val="0082090A"/>
  </w:style>
  <w:style w:type="paragraph" w:customStyle="1" w:styleId="A6ED02DEF4CE48A3955629D12F41C4E8">
    <w:name w:val="A6ED02DEF4CE48A3955629D12F41C4E8"/>
    <w:rsid w:val="0082090A"/>
  </w:style>
  <w:style w:type="paragraph" w:customStyle="1" w:styleId="3AA3E6A3E3DE4239BEB922ACCCF14368">
    <w:name w:val="3AA3E6A3E3DE4239BEB922ACCCF14368"/>
    <w:rsid w:val="0082090A"/>
  </w:style>
  <w:style w:type="paragraph" w:customStyle="1" w:styleId="207D2150FFD544D78B69B4176B5EFFA2">
    <w:name w:val="207D2150FFD544D78B69B4176B5EFFA2"/>
    <w:rsid w:val="0082090A"/>
  </w:style>
  <w:style w:type="paragraph" w:customStyle="1" w:styleId="AB5251E54FCF4A68BC313012BA14B722">
    <w:name w:val="AB5251E54FCF4A68BC313012BA14B722"/>
    <w:rsid w:val="0082090A"/>
  </w:style>
  <w:style w:type="paragraph" w:customStyle="1" w:styleId="83C66EDD1F2C4DDD93BD2EDC41B38D8B">
    <w:name w:val="83C66EDD1F2C4DDD93BD2EDC41B38D8B"/>
    <w:rsid w:val="0082090A"/>
  </w:style>
  <w:style w:type="paragraph" w:customStyle="1" w:styleId="FCDAB452331440A0930DE47D31D177A4">
    <w:name w:val="FCDAB452331440A0930DE47D31D177A4"/>
    <w:rsid w:val="0082090A"/>
  </w:style>
  <w:style w:type="paragraph" w:customStyle="1" w:styleId="0BA1596E94D04DE398E33D4B09277FB1">
    <w:name w:val="0BA1596E94D04DE398E33D4B09277FB1"/>
    <w:rsid w:val="0082090A"/>
  </w:style>
  <w:style w:type="paragraph" w:customStyle="1" w:styleId="855F3B1A91C946918F487418779B4AFF">
    <w:name w:val="855F3B1A91C946918F487418779B4AFF"/>
    <w:rsid w:val="0082090A"/>
  </w:style>
  <w:style w:type="paragraph" w:customStyle="1" w:styleId="B9FA3920321B461AA27AD25AEC6D0ABB">
    <w:name w:val="B9FA3920321B461AA27AD25AEC6D0ABB"/>
    <w:rsid w:val="0082090A"/>
  </w:style>
  <w:style w:type="paragraph" w:customStyle="1" w:styleId="EE0068859CB14DB28DB890A72B73E56D">
    <w:name w:val="EE0068859CB14DB28DB890A72B73E56D"/>
    <w:rsid w:val="0082090A"/>
  </w:style>
  <w:style w:type="paragraph" w:customStyle="1" w:styleId="9F547842B821448D8B4FF39D38479049">
    <w:name w:val="9F547842B821448D8B4FF39D38479049"/>
    <w:rsid w:val="0082090A"/>
  </w:style>
  <w:style w:type="paragraph" w:customStyle="1" w:styleId="94FBF425CB5545DABCD247F5C1228541">
    <w:name w:val="94FBF425CB5545DABCD247F5C1228541"/>
    <w:rsid w:val="0082090A"/>
  </w:style>
  <w:style w:type="paragraph" w:customStyle="1" w:styleId="C94A0166B2454A13A9C8421E4D302C44">
    <w:name w:val="C94A0166B2454A13A9C8421E4D302C44"/>
    <w:rsid w:val="0082090A"/>
  </w:style>
  <w:style w:type="paragraph" w:customStyle="1" w:styleId="8562FE9E7D594774BCE221DD351DBF02">
    <w:name w:val="8562FE9E7D594774BCE221DD351DBF02"/>
    <w:rsid w:val="0082090A"/>
  </w:style>
  <w:style w:type="paragraph" w:customStyle="1" w:styleId="EBEFFF368B244C90B9378FE9619CBDD2">
    <w:name w:val="EBEFFF368B244C90B9378FE9619CBDD2"/>
    <w:rsid w:val="0082090A"/>
  </w:style>
  <w:style w:type="paragraph" w:customStyle="1" w:styleId="A7997FC261B34D04B3E1553ED0FC06F52">
    <w:name w:val="A7997FC261B34D04B3E1553ED0FC06F5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9E788FD34B94A748E34EC1D4836E9E12">
    <w:name w:val="69E788FD34B94A748E34EC1D4836E9E1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1059512436742A4BD66668421969AB62">
    <w:name w:val="91059512436742A4BD66668421969AB6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DAB3D4DF93943B5BC20502B966FF4302">
    <w:name w:val="7DAB3D4DF93943B5BC20502B966FF430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AAF148CAEBD4E72920100A599899B702">
    <w:name w:val="6AAF148CAEBD4E72920100A599899B70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CCA75D611F9431EAAB5470EC48941A22">
    <w:name w:val="3CCA75D611F9431EAAB5470EC48941A2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047F318BB7F4FF7A8433E789201F5142">
    <w:name w:val="8047F318BB7F4FF7A8433E789201F514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DD89CB1C5CF482DA9EA850A57F1640A2">
    <w:name w:val="ADD89CB1C5CF482DA9EA850A57F1640A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F7CBC10E84C49F1A55D1493A1CDD59D2">
    <w:name w:val="6F7CBC10E84C49F1A55D1493A1CDD59D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E1F5BFE42D4738A9ADE814BEA82E572">
    <w:name w:val="EAE1F5BFE42D4738A9ADE814BEA82E57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F9DF1525CC34C9194CC15E00C0413851">
    <w:name w:val="CF9DF1525CC34C9194CC15E00C041385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2F193CC52C47ABA4C34B75AC001CE81">
    <w:name w:val="462F193CC52C47ABA4C34B75AC001CE8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6ED02DEF4CE48A3955629D12F41C4E81">
    <w:name w:val="A6ED02DEF4CE48A3955629D12F41C4E8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AA3E6A3E3DE4239BEB922ACCCF143681">
    <w:name w:val="3AA3E6A3E3DE4239BEB922ACCCF14368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07D2150FFD544D78B69B4176B5EFFA21">
    <w:name w:val="207D2150FFD544D78B69B4176B5EFFA2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B5251E54FCF4A68BC313012BA14B7221">
    <w:name w:val="AB5251E54FCF4A68BC313012BA14B722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120FE13F96245F193A32DBE51D8E336">
    <w:name w:val="7120FE13F96245F193A32DBE51D8E336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D9A693A592E48C8A86BAB6E0AD131DF">
    <w:name w:val="AD9A693A592E48C8A86BAB6E0AD131DF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9956BCAC7544F94834F76C10042A433">
    <w:name w:val="39956BCAC7544F94834F76C10042A433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1384885C2AC4C78B4E4C99DEDC15ECE">
    <w:name w:val="F1384885C2AC4C78B4E4C99DEDC15ECE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E7F57AF3BD9420D93EFCD84C5130D94">
    <w:name w:val="FE7F57AF3BD9420D93EFCD84C5130D94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B6BCAC2961A4C3DA1C604FD53DAEDBF">
    <w:name w:val="FB6BCAC2961A4C3DA1C604FD53DAEDBF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86C3669B80447C39EE5AA41F6F433BA">
    <w:name w:val="086C3669B80447C39EE5AA41F6F433BA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921387E81F44F409E18AA85EF4CF851">
    <w:name w:val="2921387E81F44F409E18AA85EF4CF85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BD0B11001F94D0EAE02B07ECA44E07B">
    <w:name w:val="9BD0B11001F94D0EAE02B07ECA44E07B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CA86AD97D29433284A055815EC32B84">
    <w:name w:val="9CA86AD97D29433284A055815EC32B84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C143F13E2F2457B80DC68FA447208FC">
    <w:name w:val="6C143F13E2F2457B80DC68FA447208FC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71D5B2D0D4C4533A553D82B98483481">
    <w:name w:val="E71D5B2D0D4C4533A553D82B98483481"/>
    <w:rsid w:val="004D48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862"/>
    <w:rPr>
      <w:color w:val="808080"/>
    </w:rPr>
  </w:style>
  <w:style w:type="paragraph" w:customStyle="1" w:styleId="073DB4DF36C142D3B300F36FC71E6A0A">
    <w:name w:val="073DB4DF36C142D3B300F36FC71E6A0A"/>
    <w:rsid w:val="00CE78D4"/>
  </w:style>
  <w:style w:type="paragraph" w:customStyle="1" w:styleId="48F7083C94F642E8BF5C0C5E7B573690">
    <w:name w:val="48F7083C94F642E8BF5C0C5E7B573690"/>
    <w:rsid w:val="00CE78D4"/>
  </w:style>
  <w:style w:type="paragraph" w:customStyle="1" w:styleId="03F7D02E3DC64FA7BF400AAE5BF34CC7">
    <w:name w:val="03F7D02E3DC64FA7BF400AAE5BF34CC7"/>
    <w:rsid w:val="009E1CEA"/>
  </w:style>
  <w:style w:type="paragraph" w:customStyle="1" w:styleId="1990112ADF644F9B81F271B534705D4F">
    <w:name w:val="1990112ADF644F9B81F271B534705D4F"/>
    <w:rsid w:val="009E1CEA"/>
  </w:style>
  <w:style w:type="paragraph" w:customStyle="1" w:styleId="F10DD7E6555B4C12AB0325A17D40F0DD">
    <w:name w:val="F10DD7E6555B4C12AB0325A17D40F0DD"/>
    <w:rsid w:val="009E1CEA"/>
  </w:style>
  <w:style w:type="paragraph" w:customStyle="1" w:styleId="C8EE4972014B4A2ABBD291DDFFE2FCD8">
    <w:name w:val="C8EE4972014B4A2ABBD291DDFFE2FCD8"/>
    <w:rsid w:val="009E1CEA"/>
  </w:style>
  <w:style w:type="paragraph" w:customStyle="1" w:styleId="ECBC6BE84CD244909F53DD3259E028E8">
    <w:name w:val="ECBC6BE84CD244909F53DD3259E028E8"/>
    <w:rsid w:val="009E1CEA"/>
  </w:style>
  <w:style w:type="paragraph" w:customStyle="1" w:styleId="9678AE1B783B4BED8DCE05FDD8E88D20">
    <w:name w:val="9678AE1B783B4BED8DCE05FDD8E88D20"/>
    <w:rsid w:val="009E1CEA"/>
  </w:style>
  <w:style w:type="paragraph" w:customStyle="1" w:styleId="1D6238FB6F094F08B3D64A95C1B107B9">
    <w:name w:val="1D6238FB6F094F08B3D64A95C1B107B9"/>
    <w:rsid w:val="009E1CEA"/>
  </w:style>
  <w:style w:type="paragraph" w:customStyle="1" w:styleId="972E2B8BED7F4C87965C114B4F18D849">
    <w:name w:val="972E2B8BED7F4C87965C114B4F18D849"/>
    <w:rsid w:val="009E1CEA"/>
  </w:style>
  <w:style w:type="paragraph" w:customStyle="1" w:styleId="9D165763998D40EFB173CC6F35FB5EF9">
    <w:name w:val="9D165763998D40EFB173CC6F35FB5EF9"/>
    <w:rsid w:val="009E1CEA"/>
  </w:style>
  <w:style w:type="paragraph" w:customStyle="1" w:styleId="AB421351888A4FC6A93A506DE9E81488">
    <w:name w:val="AB421351888A4FC6A93A506DE9E81488"/>
    <w:rsid w:val="009E1CEA"/>
  </w:style>
  <w:style w:type="paragraph" w:customStyle="1" w:styleId="898A4B01586242E69C20A81AB01EEAE4">
    <w:name w:val="898A4B01586242E69C20A81AB01EEAE4"/>
    <w:rsid w:val="009E1CEA"/>
  </w:style>
  <w:style w:type="paragraph" w:customStyle="1" w:styleId="02E5468FCCA84FD6BF4EC6086BB3E436">
    <w:name w:val="02E5468FCCA84FD6BF4EC6086BB3E436"/>
    <w:rsid w:val="009E1CEA"/>
  </w:style>
  <w:style w:type="paragraph" w:customStyle="1" w:styleId="080CEEEC134C41A4A7113F47803DEDE2">
    <w:name w:val="080CEEEC134C41A4A7113F47803DEDE2"/>
    <w:rsid w:val="009E1CEA"/>
  </w:style>
  <w:style w:type="paragraph" w:customStyle="1" w:styleId="9288BA49336F4B31BDA76C04CAF9F372">
    <w:name w:val="9288BA49336F4B31BDA76C04CAF9F372"/>
    <w:rsid w:val="009E1CEA"/>
  </w:style>
  <w:style w:type="paragraph" w:customStyle="1" w:styleId="69E788FD34B94A748E34EC1D4836E9E1">
    <w:name w:val="69E788FD34B94A748E34EC1D4836E9E1"/>
    <w:rsid w:val="009E1CEA"/>
  </w:style>
  <w:style w:type="paragraph" w:customStyle="1" w:styleId="237F87E6EE75493AB4C282696FD58F3A">
    <w:name w:val="237F87E6EE75493AB4C282696FD58F3A"/>
    <w:rsid w:val="009E1CEA"/>
  </w:style>
  <w:style w:type="paragraph" w:customStyle="1" w:styleId="4635F8484B0040CD88DAA531CD95FE72">
    <w:name w:val="4635F8484B0040CD88DAA531CD95FE72"/>
    <w:rsid w:val="009E1CEA"/>
  </w:style>
  <w:style w:type="paragraph" w:customStyle="1" w:styleId="3826B4558C044297BE20E30B8216CF1B">
    <w:name w:val="3826B4558C044297BE20E30B8216CF1B"/>
    <w:rsid w:val="009E1CEA"/>
  </w:style>
  <w:style w:type="paragraph" w:customStyle="1" w:styleId="A7997FC261B34D04B3E1553ED0FC06F5">
    <w:name w:val="A7997FC261B34D04B3E1553ED0FC06F5"/>
    <w:rsid w:val="009E1CEA"/>
  </w:style>
  <w:style w:type="paragraph" w:customStyle="1" w:styleId="91059512436742A4BD66668421969AB6">
    <w:name w:val="91059512436742A4BD66668421969AB6"/>
    <w:rsid w:val="009E1CEA"/>
  </w:style>
  <w:style w:type="paragraph" w:customStyle="1" w:styleId="8F434D61658A4217A0EDA8BF7FFE5F6B">
    <w:name w:val="8F434D61658A4217A0EDA8BF7FFE5F6B"/>
    <w:rsid w:val="009E1CEA"/>
  </w:style>
  <w:style w:type="paragraph" w:customStyle="1" w:styleId="F8728EA995AF478588CC5468D58F3758">
    <w:name w:val="F8728EA995AF478588CC5468D58F3758"/>
    <w:rsid w:val="009E1CEA"/>
  </w:style>
  <w:style w:type="paragraph" w:customStyle="1" w:styleId="87AFAF2421964DEEB20FF7902F58B3E5">
    <w:name w:val="87AFAF2421964DEEB20FF7902F58B3E5"/>
    <w:rsid w:val="009E1CEA"/>
  </w:style>
  <w:style w:type="paragraph" w:customStyle="1" w:styleId="7DAB3D4DF93943B5BC20502B966FF430">
    <w:name w:val="7DAB3D4DF93943B5BC20502B966FF430"/>
    <w:rsid w:val="009E1CEA"/>
  </w:style>
  <w:style w:type="paragraph" w:customStyle="1" w:styleId="6AAF148CAEBD4E72920100A599899B70">
    <w:name w:val="6AAF148CAEBD4E72920100A599899B70"/>
    <w:rsid w:val="009E1CEA"/>
  </w:style>
  <w:style w:type="paragraph" w:customStyle="1" w:styleId="2C9B5FB9CFE94C98AA8AABFB1C85C928">
    <w:name w:val="2C9B5FB9CFE94C98AA8AABFB1C85C928"/>
    <w:rsid w:val="009E1CEA"/>
  </w:style>
  <w:style w:type="paragraph" w:customStyle="1" w:styleId="F0079BD58E8243C0BE9306248B33BB3E">
    <w:name w:val="F0079BD58E8243C0BE9306248B33BB3E"/>
    <w:rsid w:val="009E1CEA"/>
  </w:style>
  <w:style w:type="paragraph" w:customStyle="1" w:styleId="0EC14953DD954B68A2BE064E51C585B4">
    <w:name w:val="0EC14953DD954B68A2BE064E51C585B4"/>
    <w:rsid w:val="009E1CEA"/>
  </w:style>
  <w:style w:type="paragraph" w:customStyle="1" w:styleId="D8B1B4626D414845A664321155CC7C83">
    <w:name w:val="D8B1B4626D414845A664321155CC7C83"/>
    <w:rsid w:val="009E1CEA"/>
  </w:style>
  <w:style w:type="paragraph" w:customStyle="1" w:styleId="3CCA75D611F9431EAAB5470EC48941A2">
    <w:name w:val="3CCA75D611F9431EAAB5470EC48941A2"/>
    <w:rsid w:val="009E1CEA"/>
  </w:style>
  <w:style w:type="paragraph" w:customStyle="1" w:styleId="8047F318BB7F4FF7A8433E789201F514">
    <w:name w:val="8047F318BB7F4FF7A8433E789201F514"/>
    <w:rsid w:val="009E1CEA"/>
  </w:style>
  <w:style w:type="paragraph" w:customStyle="1" w:styleId="8695D0E39E724110A2A12AB076F208C0">
    <w:name w:val="8695D0E39E724110A2A12AB076F208C0"/>
    <w:rsid w:val="009E1CEA"/>
  </w:style>
  <w:style w:type="paragraph" w:customStyle="1" w:styleId="2464D7AD4354490D98F4673F352EEFE9">
    <w:name w:val="2464D7AD4354490D98F4673F352EEFE9"/>
    <w:rsid w:val="009E1CEA"/>
  </w:style>
  <w:style w:type="paragraph" w:customStyle="1" w:styleId="ADD89CB1C5CF482DA9EA850A57F1640A">
    <w:name w:val="ADD89CB1C5CF482DA9EA850A57F1640A"/>
    <w:rsid w:val="009E1CEA"/>
  </w:style>
  <w:style w:type="paragraph" w:customStyle="1" w:styleId="9AF92DC2649541C18EC8A20FE3E5D35B">
    <w:name w:val="9AF92DC2649541C18EC8A20FE3E5D35B"/>
    <w:rsid w:val="009E1CEA"/>
  </w:style>
  <w:style w:type="paragraph" w:customStyle="1" w:styleId="6F7CBC10E84C49F1A55D1493A1CDD59D">
    <w:name w:val="6F7CBC10E84C49F1A55D1493A1CDD59D"/>
    <w:rsid w:val="009E1CEA"/>
  </w:style>
  <w:style w:type="paragraph" w:customStyle="1" w:styleId="EAE1F5BFE42D4738A9ADE814BEA82E57">
    <w:name w:val="EAE1F5BFE42D4738A9ADE814BEA82E57"/>
    <w:rsid w:val="009E1CEA"/>
  </w:style>
  <w:style w:type="paragraph" w:customStyle="1" w:styleId="E47E4A5B7A9245DD85D78B68E2EB784D">
    <w:name w:val="E47E4A5B7A9245DD85D78B68E2EB784D"/>
    <w:rsid w:val="009E1CEA"/>
  </w:style>
  <w:style w:type="paragraph" w:customStyle="1" w:styleId="A398C1C8CF9148C4B5CFB6AF902F81F1">
    <w:name w:val="A398C1C8CF9148C4B5CFB6AF902F81F1"/>
    <w:rsid w:val="00A531A9"/>
  </w:style>
  <w:style w:type="paragraph" w:customStyle="1" w:styleId="7EF552F9232641C582F0A190F4BEBFEE">
    <w:name w:val="7EF552F9232641C582F0A190F4BEBFEE"/>
    <w:rsid w:val="00A531A9"/>
  </w:style>
  <w:style w:type="paragraph" w:customStyle="1" w:styleId="A7997FC261B34D04B3E1553ED0FC06F51">
    <w:name w:val="A7997FC261B34D04B3E1553ED0FC06F5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9E788FD34B94A748E34EC1D4836E9E11">
    <w:name w:val="69E788FD34B94A748E34EC1D4836E9E1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1059512436742A4BD66668421969AB61">
    <w:name w:val="91059512436742A4BD66668421969AB6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DAB3D4DF93943B5BC20502B966FF4301">
    <w:name w:val="7DAB3D4DF93943B5BC20502B966FF430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AAF148CAEBD4E72920100A599899B701">
    <w:name w:val="6AAF148CAEBD4E72920100A599899B70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CCA75D611F9431EAAB5470EC48941A21">
    <w:name w:val="3CCA75D611F9431EAAB5470EC48941A2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047F318BB7F4FF7A8433E789201F5141">
    <w:name w:val="8047F318BB7F4FF7A8433E789201F514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DD89CB1C5CF482DA9EA850A57F1640A1">
    <w:name w:val="ADD89CB1C5CF482DA9EA850A57F1640A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F7CBC10E84C49F1A55D1493A1CDD59D1">
    <w:name w:val="6F7CBC10E84C49F1A55D1493A1CDD59D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E1F5BFE42D4738A9ADE814BEA82E571">
    <w:name w:val="EAE1F5BFE42D4738A9ADE814BEA82E571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F9DF1525CC34C9194CC15E00C041385">
    <w:name w:val="CF9DF1525CC34C9194CC15E00C041385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8DAFF495BB34074996F8910801819C2">
    <w:name w:val="A8DAFF495BB34074996F8910801819C2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DB68D69FA6FC486189196C4481CE241F">
    <w:name w:val="DB68D69FA6FC486189196C4481CE241F"/>
    <w:rsid w:val="0082090A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2F193CC52C47ABA4C34B75AC001CE8">
    <w:name w:val="462F193CC52C47ABA4C34B75AC001CE8"/>
    <w:rsid w:val="0082090A"/>
  </w:style>
  <w:style w:type="paragraph" w:customStyle="1" w:styleId="A6ED02DEF4CE48A3955629D12F41C4E8">
    <w:name w:val="A6ED02DEF4CE48A3955629D12F41C4E8"/>
    <w:rsid w:val="0082090A"/>
  </w:style>
  <w:style w:type="paragraph" w:customStyle="1" w:styleId="3AA3E6A3E3DE4239BEB922ACCCF14368">
    <w:name w:val="3AA3E6A3E3DE4239BEB922ACCCF14368"/>
    <w:rsid w:val="0082090A"/>
  </w:style>
  <w:style w:type="paragraph" w:customStyle="1" w:styleId="207D2150FFD544D78B69B4176B5EFFA2">
    <w:name w:val="207D2150FFD544D78B69B4176B5EFFA2"/>
    <w:rsid w:val="0082090A"/>
  </w:style>
  <w:style w:type="paragraph" w:customStyle="1" w:styleId="AB5251E54FCF4A68BC313012BA14B722">
    <w:name w:val="AB5251E54FCF4A68BC313012BA14B722"/>
    <w:rsid w:val="0082090A"/>
  </w:style>
  <w:style w:type="paragraph" w:customStyle="1" w:styleId="83C66EDD1F2C4DDD93BD2EDC41B38D8B">
    <w:name w:val="83C66EDD1F2C4DDD93BD2EDC41B38D8B"/>
    <w:rsid w:val="0082090A"/>
  </w:style>
  <w:style w:type="paragraph" w:customStyle="1" w:styleId="FCDAB452331440A0930DE47D31D177A4">
    <w:name w:val="FCDAB452331440A0930DE47D31D177A4"/>
    <w:rsid w:val="0082090A"/>
  </w:style>
  <w:style w:type="paragraph" w:customStyle="1" w:styleId="0BA1596E94D04DE398E33D4B09277FB1">
    <w:name w:val="0BA1596E94D04DE398E33D4B09277FB1"/>
    <w:rsid w:val="0082090A"/>
  </w:style>
  <w:style w:type="paragraph" w:customStyle="1" w:styleId="855F3B1A91C946918F487418779B4AFF">
    <w:name w:val="855F3B1A91C946918F487418779B4AFF"/>
    <w:rsid w:val="0082090A"/>
  </w:style>
  <w:style w:type="paragraph" w:customStyle="1" w:styleId="B9FA3920321B461AA27AD25AEC6D0ABB">
    <w:name w:val="B9FA3920321B461AA27AD25AEC6D0ABB"/>
    <w:rsid w:val="0082090A"/>
  </w:style>
  <w:style w:type="paragraph" w:customStyle="1" w:styleId="EE0068859CB14DB28DB890A72B73E56D">
    <w:name w:val="EE0068859CB14DB28DB890A72B73E56D"/>
    <w:rsid w:val="0082090A"/>
  </w:style>
  <w:style w:type="paragraph" w:customStyle="1" w:styleId="9F547842B821448D8B4FF39D38479049">
    <w:name w:val="9F547842B821448D8B4FF39D38479049"/>
    <w:rsid w:val="0082090A"/>
  </w:style>
  <w:style w:type="paragraph" w:customStyle="1" w:styleId="94FBF425CB5545DABCD247F5C1228541">
    <w:name w:val="94FBF425CB5545DABCD247F5C1228541"/>
    <w:rsid w:val="0082090A"/>
  </w:style>
  <w:style w:type="paragraph" w:customStyle="1" w:styleId="C94A0166B2454A13A9C8421E4D302C44">
    <w:name w:val="C94A0166B2454A13A9C8421E4D302C44"/>
    <w:rsid w:val="0082090A"/>
  </w:style>
  <w:style w:type="paragraph" w:customStyle="1" w:styleId="8562FE9E7D594774BCE221DD351DBF02">
    <w:name w:val="8562FE9E7D594774BCE221DD351DBF02"/>
    <w:rsid w:val="0082090A"/>
  </w:style>
  <w:style w:type="paragraph" w:customStyle="1" w:styleId="EBEFFF368B244C90B9378FE9619CBDD2">
    <w:name w:val="EBEFFF368B244C90B9378FE9619CBDD2"/>
    <w:rsid w:val="0082090A"/>
  </w:style>
  <w:style w:type="paragraph" w:customStyle="1" w:styleId="A7997FC261B34D04B3E1553ED0FC06F52">
    <w:name w:val="A7997FC261B34D04B3E1553ED0FC06F5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9E788FD34B94A748E34EC1D4836E9E12">
    <w:name w:val="69E788FD34B94A748E34EC1D4836E9E1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1059512436742A4BD66668421969AB62">
    <w:name w:val="91059512436742A4BD66668421969AB6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DAB3D4DF93943B5BC20502B966FF4302">
    <w:name w:val="7DAB3D4DF93943B5BC20502B966FF430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AAF148CAEBD4E72920100A599899B702">
    <w:name w:val="6AAF148CAEBD4E72920100A599899B70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CCA75D611F9431EAAB5470EC48941A22">
    <w:name w:val="3CCA75D611F9431EAAB5470EC48941A2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8047F318BB7F4FF7A8433E789201F5142">
    <w:name w:val="8047F318BB7F4FF7A8433E789201F514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DD89CB1C5CF482DA9EA850A57F1640A2">
    <w:name w:val="ADD89CB1C5CF482DA9EA850A57F1640A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F7CBC10E84C49F1A55D1493A1CDD59D2">
    <w:name w:val="6F7CBC10E84C49F1A55D1493A1CDD59D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AE1F5BFE42D4738A9ADE814BEA82E572">
    <w:name w:val="EAE1F5BFE42D4738A9ADE814BEA82E572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F9DF1525CC34C9194CC15E00C0413851">
    <w:name w:val="CF9DF1525CC34C9194CC15E00C041385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462F193CC52C47ABA4C34B75AC001CE81">
    <w:name w:val="462F193CC52C47ABA4C34B75AC001CE8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6ED02DEF4CE48A3955629D12F41C4E81">
    <w:name w:val="A6ED02DEF4CE48A3955629D12F41C4E8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AA3E6A3E3DE4239BEB922ACCCF143681">
    <w:name w:val="3AA3E6A3E3DE4239BEB922ACCCF14368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07D2150FFD544D78B69B4176B5EFFA21">
    <w:name w:val="207D2150FFD544D78B69B4176B5EFFA2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B5251E54FCF4A68BC313012BA14B7221">
    <w:name w:val="AB5251E54FCF4A68BC313012BA14B722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7120FE13F96245F193A32DBE51D8E336">
    <w:name w:val="7120FE13F96245F193A32DBE51D8E336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AD9A693A592E48C8A86BAB6E0AD131DF">
    <w:name w:val="AD9A693A592E48C8A86BAB6E0AD131DF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39956BCAC7544F94834F76C10042A433">
    <w:name w:val="39956BCAC7544F94834F76C10042A433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1384885C2AC4C78B4E4C99DEDC15ECE">
    <w:name w:val="F1384885C2AC4C78B4E4C99DEDC15ECE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E7F57AF3BD9420D93EFCD84C5130D94">
    <w:name w:val="FE7F57AF3BD9420D93EFCD84C5130D94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FB6BCAC2961A4C3DA1C604FD53DAEDBF">
    <w:name w:val="FB6BCAC2961A4C3DA1C604FD53DAEDBF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086C3669B80447C39EE5AA41F6F433BA">
    <w:name w:val="086C3669B80447C39EE5AA41F6F433BA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2921387E81F44F409E18AA85EF4CF851">
    <w:name w:val="2921387E81F44F409E18AA85EF4CF851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BD0B11001F94D0EAE02B07ECA44E07B">
    <w:name w:val="9BD0B11001F94D0EAE02B07ECA44E07B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9CA86AD97D29433284A055815EC32B84">
    <w:name w:val="9CA86AD97D29433284A055815EC32B84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6C143F13E2F2457B80DC68FA447208FC">
    <w:name w:val="6C143F13E2F2457B80DC68FA447208FC"/>
    <w:rsid w:val="004D4862"/>
    <w:pPr>
      <w:spacing w:after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E71D5B2D0D4C4533A553D82B98483481">
    <w:name w:val="E71D5B2D0D4C4533A553D82B98483481"/>
    <w:rsid w:val="004D4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82DF-C3B6-4B3B-98FE-3E2B2C1D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7233DC3F.dotm</Template>
  <TotalTime>0</TotalTime>
  <Pages>5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EngelJ</dc:creator>
  <cp:lastModifiedBy>Björn Staupendahl</cp:lastModifiedBy>
  <cp:revision>11</cp:revision>
  <cp:lastPrinted>2017-10-16T09:29:00Z</cp:lastPrinted>
  <dcterms:created xsi:type="dcterms:W3CDTF">2017-11-27T10:53:00Z</dcterms:created>
  <dcterms:modified xsi:type="dcterms:W3CDTF">2017-12-21T14:45:00Z</dcterms:modified>
</cp:coreProperties>
</file>