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6" w:rsidRDefault="00581446" w:rsidP="00F735D8">
      <w:pPr>
        <w:jc w:val="center"/>
        <w:rPr>
          <w:b/>
          <w:sz w:val="28"/>
        </w:rPr>
      </w:pPr>
    </w:p>
    <w:p w:rsidR="00EF7D03" w:rsidRDefault="00EF7D03" w:rsidP="00F735D8">
      <w:pPr>
        <w:jc w:val="center"/>
        <w:rPr>
          <w:b/>
          <w:sz w:val="28"/>
        </w:rPr>
      </w:pPr>
      <w:r w:rsidRPr="00F735D8">
        <w:rPr>
          <w:b/>
          <w:sz w:val="28"/>
        </w:rPr>
        <w:t xml:space="preserve">Eventmeldebogen </w:t>
      </w:r>
      <w:r w:rsidR="00F735D8" w:rsidRPr="00F735D8">
        <w:rPr>
          <w:b/>
          <w:sz w:val="28"/>
        </w:rPr>
        <w:t>„Flensburg_er_leben“ 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4"/>
      </w:tblGrid>
      <w:tr w:rsidR="00EF7D03" w:rsidTr="00EF7D03">
        <w:tc>
          <w:tcPr>
            <w:tcW w:w="4077" w:type="dxa"/>
          </w:tcPr>
          <w:p w:rsidR="0016799C" w:rsidRDefault="00EF7D03">
            <w:r>
              <w:t>Titel des Angebots/der Veranstaltung:</w:t>
            </w:r>
          </w:p>
        </w:tc>
        <w:tc>
          <w:tcPr>
            <w:tcW w:w="5134" w:type="dxa"/>
          </w:tcPr>
          <w:p w:rsidR="00F735D8" w:rsidRDefault="002044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1446" w:rsidTr="00EF7D03">
        <w:tc>
          <w:tcPr>
            <w:tcW w:w="4077" w:type="dxa"/>
          </w:tcPr>
          <w:p w:rsidR="00581446" w:rsidRDefault="00581446" w:rsidP="00F32910">
            <w:r>
              <w:t>Text für das Programmheft</w:t>
            </w:r>
          </w:p>
          <w:p w:rsidR="00581446" w:rsidRDefault="00581446" w:rsidP="00F32910">
            <w:r>
              <w:t>(ca. 200 Zeichen):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1446" w:rsidTr="007D1129">
        <w:tc>
          <w:tcPr>
            <w:tcW w:w="4077" w:type="dxa"/>
          </w:tcPr>
          <w:p w:rsidR="00581446" w:rsidRDefault="00581446" w:rsidP="007D1129">
            <w:r>
              <w:t>Datum und Uhrzeit des Events:</w:t>
            </w:r>
          </w:p>
        </w:tc>
        <w:tc>
          <w:tcPr>
            <w:tcW w:w="5134" w:type="dxa"/>
          </w:tcPr>
          <w:p w:rsidR="00581446" w:rsidRDefault="0020444D" w:rsidP="007D112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1446" w:rsidTr="00EF7D03">
        <w:tc>
          <w:tcPr>
            <w:tcW w:w="4077" w:type="dxa"/>
          </w:tcPr>
          <w:p w:rsidR="00581446" w:rsidRDefault="00581446" w:rsidP="00AE716D">
            <w:r>
              <w:t>Event/Angebot findet hier statt: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Ggf. Treffpunkt/Start des Events: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</w:tr>
      <w:tr w:rsidR="00581446" w:rsidTr="00460F42">
        <w:tc>
          <w:tcPr>
            <w:tcW w:w="4077" w:type="dxa"/>
          </w:tcPr>
          <w:p w:rsidR="00581446" w:rsidRDefault="00581446" w:rsidP="00460F42">
            <w:r>
              <w:t>Eintritt/Kosten je Teilnehmer*in:</w:t>
            </w:r>
          </w:p>
        </w:tc>
        <w:tc>
          <w:tcPr>
            <w:tcW w:w="5134" w:type="dxa"/>
          </w:tcPr>
          <w:p w:rsidR="00581446" w:rsidRDefault="0020444D" w:rsidP="00460F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1446" w:rsidTr="00EA31F9">
        <w:tc>
          <w:tcPr>
            <w:tcW w:w="4077" w:type="dxa"/>
          </w:tcPr>
          <w:p w:rsidR="00581446" w:rsidRDefault="00581446" w:rsidP="00EA31F9">
            <w:r>
              <w:t>Hier können sich Teilnehmer*innen für das Event anmelden (sofern eine Anmeldung erforderlich ist):</w:t>
            </w:r>
          </w:p>
        </w:tc>
        <w:tc>
          <w:tcPr>
            <w:tcW w:w="5134" w:type="dxa"/>
          </w:tcPr>
          <w:p w:rsidR="00581446" w:rsidRDefault="00581446" w:rsidP="00EA31F9">
            <w:r>
              <w:t>Telefonnummer:</w:t>
            </w:r>
            <w:r w:rsidR="0020444D">
              <w:t xml:space="preserve"> </w:t>
            </w:r>
            <w:r w:rsidR="0020444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7"/>
          </w:p>
          <w:p w:rsidR="00581446" w:rsidRDefault="00581446" w:rsidP="00EA31F9">
            <w:r>
              <w:t xml:space="preserve">Mailadresse: </w:t>
            </w:r>
            <w:r w:rsidR="0020444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8"/>
          </w:p>
        </w:tc>
      </w:tr>
      <w:tr w:rsidR="00581446" w:rsidRPr="00581446" w:rsidTr="00581446">
        <w:trPr>
          <w:trHeight w:val="138"/>
        </w:trPr>
        <w:tc>
          <w:tcPr>
            <w:tcW w:w="4077" w:type="dxa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  <w:tc>
          <w:tcPr>
            <w:tcW w:w="5134" w:type="dxa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</w:tr>
      <w:tr w:rsidR="00581446" w:rsidTr="00EF7D03">
        <w:tc>
          <w:tcPr>
            <w:tcW w:w="4077" w:type="dxa"/>
          </w:tcPr>
          <w:p w:rsidR="00581446" w:rsidRDefault="00581446" w:rsidP="004C4C71">
            <w:r>
              <w:t>Initiator des Angebots/der Veranstaltung (Verein etc.):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Telefon: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@: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1446" w:rsidTr="00EF7D03">
        <w:tc>
          <w:tcPr>
            <w:tcW w:w="4077" w:type="dxa"/>
          </w:tcPr>
          <w:p w:rsidR="00581446" w:rsidRDefault="00581446" w:rsidP="00F735D8">
            <w:r>
              <w:t>Zu erwartende Gesamtkosten: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81446" w:rsidTr="00EF7D03">
        <w:tc>
          <w:tcPr>
            <w:tcW w:w="4077" w:type="dxa"/>
          </w:tcPr>
          <w:p w:rsidR="00581446" w:rsidRDefault="00581446" w:rsidP="0016799C">
            <w:r>
              <w:t>Kostenübernahme durch die Fachstelle 50+ erwünscht in Höhe von: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Weitere Anliegen an die Fachstelle 50+:</w:t>
            </w:r>
          </w:p>
        </w:tc>
        <w:tc>
          <w:tcPr>
            <w:tcW w:w="5134" w:type="dxa"/>
          </w:tcPr>
          <w:p w:rsidR="00581446" w:rsidRDefault="0020444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193509" w:rsidRDefault="00193509"/>
    <w:p w:rsidR="00EF7D03" w:rsidRDefault="00EF7D03">
      <w:r>
        <w:t xml:space="preserve">Bitte senden Sie uns bis zum </w:t>
      </w:r>
      <w:r w:rsidR="00CC2FF3" w:rsidRPr="00CC2FF3">
        <w:rPr>
          <w:b/>
          <w:sz w:val="24"/>
        </w:rPr>
        <w:t>3</w:t>
      </w:r>
      <w:r w:rsidR="00F735D8">
        <w:rPr>
          <w:b/>
          <w:sz w:val="24"/>
        </w:rPr>
        <w:t>1.5.2017</w:t>
      </w:r>
      <w:r w:rsidRPr="00EF7D03">
        <w:rPr>
          <w:sz w:val="24"/>
        </w:rPr>
        <w:t xml:space="preserve"> </w:t>
      </w:r>
      <w:r>
        <w:t>den ausgefüllten Eventmeldebogen zurück. Für Rückfragen stehen wir Ihnen gern zur Verfügung.</w:t>
      </w:r>
    </w:p>
    <w:sectPr w:rsidR="00EF7D03" w:rsidSect="004871CA">
      <w:headerReference w:type="default" r:id="rId7"/>
      <w:type w:val="continuous"/>
      <w:pgSz w:w="11905" w:h="16837" w:code="9"/>
      <w:pgMar w:top="1417" w:right="1417" w:bottom="1134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03" w:rsidRDefault="00EF7D03" w:rsidP="00EF7D03">
      <w:pPr>
        <w:spacing w:after="0" w:line="240" w:lineRule="auto"/>
      </w:pPr>
      <w:r>
        <w:separator/>
      </w:r>
    </w:p>
  </w:endnote>
  <w:end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03" w:rsidRDefault="00EF7D03" w:rsidP="00EF7D03">
      <w:pPr>
        <w:spacing w:after="0" w:line="240" w:lineRule="auto"/>
      </w:pPr>
      <w:r>
        <w:separator/>
      </w:r>
    </w:p>
  </w:footnote>
  <w:foot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3" w:rsidRDefault="00F735D8" w:rsidP="00F735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D13111F" wp14:editId="7F8495EB">
          <wp:simplePos x="0" y="0"/>
          <wp:positionH relativeFrom="column">
            <wp:posOffset>3961860</wp:posOffset>
          </wp:positionH>
          <wp:positionV relativeFrom="paragraph">
            <wp:posOffset>-209551</wp:posOffset>
          </wp:positionV>
          <wp:extent cx="2463070" cy="1362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Flensburger_leben_BÖTCHEN_Zeitraum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77" cy="1365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Stadt Flensburg</w:t>
    </w:r>
  </w:p>
  <w:p w:rsidR="00F735D8" w:rsidRDefault="00F735D8" w:rsidP="00F735D8">
    <w:pPr>
      <w:pStyle w:val="Kopfzeile"/>
    </w:pPr>
    <w:r>
      <w:t>Die Oberbürgermeisterin</w:t>
    </w:r>
  </w:p>
  <w:p w:rsidR="00F735D8" w:rsidRDefault="00F735D8" w:rsidP="00F735D8">
    <w:pPr>
      <w:pStyle w:val="Kopfzeile"/>
    </w:pPr>
    <w:r>
      <w:t>Fachbereich Soziales und Gesundheit</w:t>
    </w:r>
  </w:p>
  <w:p w:rsidR="00F735D8" w:rsidRDefault="00F735D8" w:rsidP="00F735D8">
    <w:pPr>
      <w:pStyle w:val="Kopfzeile"/>
    </w:pPr>
    <w:r>
      <w:t>z.Hd. 500.4/Björn Staupendahl</w:t>
    </w:r>
  </w:p>
  <w:p w:rsidR="00F735D8" w:rsidRDefault="00F735D8" w:rsidP="00F735D8">
    <w:pPr>
      <w:pStyle w:val="Kopfzeile"/>
    </w:pPr>
    <w:r>
      <w:t>Rathausplatz 1</w:t>
    </w:r>
  </w:p>
  <w:p w:rsidR="00F735D8" w:rsidRDefault="00F735D8" w:rsidP="00F735D8">
    <w:pPr>
      <w:pStyle w:val="Kopfzeile"/>
    </w:pPr>
    <w:r>
      <w:t>24937 Flensburg</w:t>
    </w:r>
  </w:p>
  <w:p w:rsidR="00F735D8" w:rsidRDefault="00DB0AD8" w:rsidP="00F735D8">
    <w:pPr>
      <w:pStyle w:val="Kopfzeile"/>
    </w:pPr>
    <w:hyperlink r:id="rId2" w:history="1">
      <w:r w:rsidR="00F735D8" w:rsidRPr="0010097A">
        <w:rPr>
          <w:rStyle w:val="Hyperlink"/>
        </w:rPr>
        <w:t>staupendahl.bjoern@flensburg.de</w:t>
      </w:r>
    </w:hyperlink>
    <w:r w:rsidR="00F735D8">
      <w:t xml:space="preserve"> </w:t>
    </w:r>
  </w:p>
  <w:p w:rsidR="00F735D8" w:rsidRPr="00F735D8" w:rsidRDefault="00F735D8" w:rsidP="00F735D8">
    <w:pPr>
      <w:pStyle w:val="Kopfzeile"/>
    </w:pPr>
    <w:r>
      <w:t>Tel.: 0461-85 2743</w:t>
    </w:r>
    <w:r w:rsidR="002C1932">
      <w:t xml:space="preserve"> Fax: 0461-85 75 2743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MxOwI9PSTtGMM7o1cMTHSXmbU=" w:salt="bzifBbM8CqWhjRNjPwCM5w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9"/>
    <w:rsid w:val="00000832"/>
    <w:rsid w:val="0007700E"/>
    <w:rsid w:val="0016799C"/>
    <w:rsid w:val="00193509"/>
    <w:rsid w:val="0020444D"/>
    <w:rsid w:val="002C1932"/>
    <w:rsid w:val="0044280C"/>
    <w:rsid w:val="004723D3"/>
    <w:rsid w:val="004871CA"/>
    <w:rsid w:val="00581446"/>
    <w:rsid w:val="005A6714"/>
    <w:rsid w:val="006226D1"/>
    <w:rsid w:val="007945D3"/>
    <w:rsid w:val="00931C7D"/>
    <w:rsid w:val="0095604A"/>
    <w:rsid w:val="00995158"/>
    <w:rsid w:val="009B6196"/>
    <w:rsid w:val="00AE2A3B"/>
    <w:rsid w:val="00B333E8"/>
    <w:rsid w:val="00CC2FF3"/>
    <w:rsid w:val="00DB0AD8"/>
    <w:rsid w:val="00DB7FEB"/>
    <w:rsid w:val="00EF7D03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upendahl.bjoern@flens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93005051.dotm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Staupendahl</dc:creator>
  <cp:lastModifiedBy>Björn Staupendahl</cp:lastModifiedBy>
  <cp:revision>11</cp:revision>
  <cp:lastPrinted>2016-04-04T09:54:00Z</cp:lastPrinted>
  <dcterms:created xsi:type="dcterms:W3CDTF">2017-01-31T13:20:00Z</dcterms:created>
  <dcterms:modified xsi:type="dcterms:W3CDTF">2017-02-16T14:01:00Z</dcterms:modified>
</cp:coreProperties>
</file>