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96" w:rsidRDefault="00263D0D" w:rsidP="00721B82">
      <w:pPr>
        <w:spacing w:line="360" w:lineRule="auto"/>
        <w:rPr>
          <w:b/>
          <w:sz w:val="28"/>
          <w:szCs w:val="28"/>
        </w:rPr>
      </w:pPr>
      <w:r w:rsidRPr="00235296">
        <w:rPr>
          <w:b/>
          <w:sz w:val="28"/>
          <w:szCs w:val="28"/>
        </w:rPr>
        <w:t xml:space="preserve">Antrag </w:t>
      </w:r>
      <w:r w:rsidR="00E230B9">
        <w:rPr>
          <w:b/>
          <w:sz w:val="28"/>
          <w:szCs w:val="28"/>
        </w:rPr>
        <w:t>auf eine</w:t>
      </w:r>
      <w:r w:rsidR="008D4994">
        <w:rPr>
          <w:b/>
          <w:sz w:val="28"/>
          <w:szCs w:val="28"/>
        </w:rPr>
        <w:t xml:space="preserve"> Spende aus dem Erlös des Erbsensuppenverkaufs </w:t>
      </w:r>
      <w:r w:rsidR="00B2026B">
        <w:rPr>
          <w:b/>
          <w:sz w:val="28"/>
          <w:szCs w:val="28"/>
        </w:rPr>
        <w:t xml:space="preserve">des Standortältesten </w:t>
      </w:r>
      <w:r w:rsidR="008D4994">
        <w:rPr>
          <w:b/>
          <w:sz w:val="28"/>
          <w:szCs w:val="28"/>
        </w:rPr>
        <w:t>der Bundeswehr</w:t>
      </w:r>
    </w:p>
    <w:p w:rsidR="00E230B9" w:rsidRDefault="00E230B9" w:rsidP="0044638E">
      <w:pPr>
        <w:tabs>
          <w:tab w:val="left" w:pos="914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Jahresmotto 201</w:t>
      </w:r>
      <w:r w:rsidR="003338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 „</w:t>
      </w:r>
      <w:r w:rsidR="00333800">
        <w:rPr>
          <w:b/>
          <w:sz w:val="28"/>
          <w:szCs w:val="28"/>
        </w:rPr>
        <w:t>Bewegung und Begegnung im Quartier</w:t>
      </w:r>
      <w:r>
        <w:rPr>
          <w:b/>
          <w:sz w:val="28"/>
          <w:szCs w:val="28"/>
        </w:rPr>
        <w:t>“</w:t>
      </w:r>
      <w:r w:rsidR="0044638E">
        <w:rPr>
          <w:b/>
          <w:sz w:val="28"/>
          <w:szCs w:val="28"/>
        </w:rPr>
        <w:tab/>
      </w:r>
    </w:p>
    <w:p w:rsidR="00E230B9" w:rsidRDefault="00E230B9" w:rsidP="00721B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!!!A</w:t>
      </w:r>
      <w:r w:rsidR="00333800">
        <w:rPr>
          <w:b/>
          <w:sz w:val="28"/>
          <w:szCs w:val="28"/>
        </w:rPr>
        <w:t>ntragsschluss ist der 31.12.2016</w:t>
      </w:r>
      <w:r>
        <w:rPr>
          <w:b/>
          <w:sz w:val="28"/>
          <w:szCs w:val="28"/>
        </w:rPr>
        <w:t>!!!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095"/>
      </w:tblGrid>
      <w:tr w:rsidR="00DA1B98" w:rsidRPr="00A90102" w:rsidTr="00A12052">
        <w:trPr>
          <w:trHeight w:hRule="exact" w:val="567"/>
        </w:trPr>
        <w:tc>
          <w:tcPr>
            <w:tcW w:w="3227" w:type="dxa"/>
            <w:tcBorders>
              <w:bottom w:val="nil"/>
              <w:right w:val="nil"/>
            </w:tcBorders>
            <w:shd w:val="clear" w:color="auto" w:fill="FFFFFF"/>
          </w:tcPr>
          <w:p w:rsidR="00DA1B98" w:rsidRPr="00721B82" w:rsidRDefault="00DA1B98" w:rsidP="00E230B9">
            <w:pPr>
              <w:rPr>
                <w:b/>
                <w:sz w:val="24"/>
                <w:szCs w:val="24"/>
                <w:u w:val="single"/>
              </w:rPr>
            </w:pPr>
            <w:r w:rsidRPr="00721B82">
              <w:rPr>
                <w:b/>
                <w:sz w:val="24"/>
                <w:szCs w:val="24"/>
                <w:u w:val="single"/>
              </w:rPr>
              <w:t>Antrag</w:t>
            </w:r>
            <w:r w:rsidR="00E230B9" w:rsidRPr="00721B82">
              <w:rPr>
                <w:b/>
                <w:sz w:val="24"/>
                <w:szCs w:val="24"/>
                <w:u w:val="single"/>
              </w:rPr>
              <w:t>steller/in</w:t>
            </w:r>
          </w:p>
        </w:tc>
        <w:tc>
          <w:tcPr>
            <w:tcW w:w="7371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DA1B98" w:rsidRPr="00A12052" w:rsidRDefault="00DA1B98" w:rsidP="00DA1B98">
            <w:pPr>
              <w:rPr>
                <w:sz w:val="24"/>
                <w:szCs w:val="24"/>
              </w:rPr>
            </w:pPr>
          </w:p>
        </w:tc>
      </w:tr>
      <w:tr w:rsidR="00DA1B98" w:rsidRPr="00A90102" w:rsidTr="00A12052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A1B98" w:rsidRPr="00761972" w:rsidRDefault="00DA1B98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Träger</w:t>
            </w:r>
            <w:r w:rsidR="00E230B9">
              <w:rPr>
                <w:b/>
                <w:sz w:val="24"/>
                <w:szCs w:val="24"/>
              </w:rPr>
              <w:t>/Einrichtung: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1B98" w:rsidRPr="00A12052" w:rsidRDefault="00CC5371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A1B98" w:rsidRPr="00A90102" w:rsidTr="00A12052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A1B98" w:rsidRPr="00761972" w:rsidRDefault="00DA1B98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Anschrift</w:t>
            </w:r>
            <w:r w:rsidR="00E230B9">
              <w:rPr>
                <w:b/>
                <w:sz w:val="24"/>
                <w:szCs w:val="24"/>
              </w:rPr>
              <w:t>/Stadtteil</w:t>
            </w:r>
            <w:r w:rsidRPr="007619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1B98" w:rsidRPr="00A12052" w:rsidRDefault="00CC5371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A1B98" w:rsidRPr="00A90102" w:rsidTr="00E230B9">
        <w:trPr>
          <w:trHeight w:hRule="exact" w:val="981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230B9" w:rsidRDefault="00E230B9" w:rsidP="00E23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  <w:p w:rsidR="00E230B9" w:rsidRDefault="00E230B9" w:rsidP="00E230B9">
            <w:pPr>
              <w:rPr>
                <w:b/>
                <w:sz w:val="24"/>
                <w:szCs w:val="24"/>
              </w:rPr>
            </w:pPr>
          </w:p>
          <w:p w:rsidR="00721B82" w:rsidRPr="00761972" w:rsidRDefault="00DA1B98" w:rsidP="00E230B9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Mail: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E230B9" w:rsidRDefault="00CC5371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E230B9" w:rsidRDefault="00E230B9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</w:p>
          <w:p w:rsidR="00DA1B98" w:rsidRPr="00A12052" w:rsidRDefault="00E230B9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 xml:space="preserve">                      </w:t>
            </w:r>
          </w:p>
        </w:tc>
      </w:tr>
      <w:tr w:rsidR="00DA1B98" w:rsidRPr="00A90102" w:rsidTr="00A12052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A1B98" w:rsidRPr="00761972" w:rsidRDefault="00DA1B98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Ansprechperson: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1B98" w:rsidRPr="00A12052" w:rsidRDefault="00CC5371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DA1B98" w:rsidRPr="00A12052" w:rsidTr="00E230B9">
        <w:trPr>
          <w:trHeight w:hRule="exact" w:val="87"/>
        </w:trPr>
        <w:tc>
          <w:tcPr>
            <w:tcW w:w="3227" w:type="dxa"/>
            <w:tcBorders>
              <w:top w:val="nil"/>
              <w:right w:val="nil"/>
            </w:tcBorders>
            <w:shd w:val="clear" w:color="auto" w:fill="FFFFFF"/>
          </w:tcPr>
          <w:p w:rsidR="00DA1B98" w:rsidRPr="00A12052" w:rsidRDefault="00DA1B98" w:rsidP="00EA796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DA1B98" w:rsidRPr="00A12052" w:rsidRDefault="00DA1B98" w:rsidP="00E10F3F">
            <w:pPr>
              <w:rPr>
                <w:sz w:val="24"/>
                <w:szCs w:val="24"/>
              </w:rPr>
            </w:pPr>
          </w:p>
        </w:tc>
      </w:tr>
      <w:tr w:rsidR="00DC270F" w:rsidRPr="00A12052" w:rsidTr="00A12052">
        <w:trPr>
          <w:trHeight w:hRule="exact" w:val="1985"/>
        </w:trPr>
        <w:tc>
          <w:tcPr>
            <w:tcW w:w="10598" w:type="dxa"/>
            <w:gridSpan w:val="3"/>
            <w:shd w:val="clear" w:color="auto" w:fill="FFFFFF"/>
          </w:tcPr>
          <w:p w:rsidR="00DC270F" w:rsidRPr="00A12052" w:rsidRDefault="00E230B9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Projektname:</w:t>
            </w:r>
          </w:p>
          <w:p w:rsidR="007B77BD" w:rsidRPr="00B64510" w:rsidRDefault="00CC5371" w:rsidP="00CC5371">
            <w:pPr>
              <w:rPr>
                <w:sz w:val="24"/>
                <w:szCs w:val="24"/>
              </w:rPr>
            </w:pPr>
            <w:r w:rsidRPr="00B64510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64510">
              <w:rPr>
                <w:sz w:val="24"/>
                <w:szCs w:val="24"/>
              </w:rPr>
              <w:instrText xml:space="preserve"> FORMTEXT </w:instrText>
            </w:r>
            <w:r w:rsidRPr="00B64510">
              <w:rPr>
                <w:sz w:val="24"/>
                <w:szCs w:val="24"/>
              </w:rPr>
            </w:r>
            <w:r w:rsidRPr="00B64510">
              <w:rPr>
                <w:sz w:val="24"/>
                <w:szCs w:val="24"/>
              </w:rPr>
              <w:fldChar w:fldCharType="separate"/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90102" w:rsidRPr="00A12052" w:rsidTr="008D4994">
        <w:trPr>
          <w:trHeight w:hRule="exact" w:val="1993"/>
        </w:trPr>
        <w:tc>
          <w:tcPr>
            <w:tcW w:w="10598" w:type="dxa"/>
            <w:gridSpan w:val="3"/>
            <w:shd w:val="clear" w:color="auto" w:fill="FFFFFF"/>
          </w:tcPr>
          <w:p w:rsidR="00A90102" w:rsidRPr="00A12052" w:rsidRDefault="00E230B9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Zielgruppe (Alter und Anzahl):</w:t>
            </w:r>
          </w:p>
          <w:p w:rsidR="00E10F3F" w:rsidRPr="00A12052" w:rsidRDefault="00CC5371" w:rsidP="00A1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90102" w:rsidRPr="00A12052" w:rsidTr="00683F73">
        <w:trPr>
          <w:trHeight w:hRule="exact" w:val="3402"/>
        </w:trPr>
        <w:tc>
          <w:tcPr>
            <w:tcW w:w="10598" w:type="dxa"/>
            <w:gridSpan w:val="3"/>
            <w:tcBorders>
              <w:bottom w:val="nil"/>
            </w:tcBorders>
            <w:shd w:val="clear" w:color="auto" w:fill="FFFFFF"/>
          </w:tcPr>
          <w:p w:rsidR="00A90102" w:rsidRPr="00A12052" w:rsidRDefault="00E230B9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Projektinhalt:</w:t>
            </w:r>
          </w:p>
          <w:p w:rsidR="001F25AE" w:rsidRPr="00A12052" w:rsidRDefault="00CC5371" w:rsidP="002F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12052" w:rsidRPr="00A12052" w:rsidTr="00A12052">
        <w:tc>
          <w:tcPr>
            <w:tcW w:w="10598" w:type="dxa"/>
            <w:gridSpan w:val="3"/>
            <w:tcBorders>
              <w:top w:val="nil"/>
            </w:tcBorders>
            <w:shd w:val="clear" w:color="auto" w:fill="FFFFFF"/>
          </w:tcPr>
          <w:p w:rsidR="00A12052" w:rsidRPr="00A12052" w:rsidRDefault="00A12052" w:rsidP="00A12052">
            <w:pPr>
              <w:tabs>
                <w:tab w:val="center" w:pos="5191"/>
              </w:tabs>
              <w:rPr>
                <w:b/>
                <w:sz w:val="24"/>
                <w:szCs w:val="24"/>
              </w:rPr>
            </w:pPr>
          </w:p>
        </w:tc>
      </w:tr>
      <w:tr w:rsidR="00DC270F" w:rsidRPr="00A12052" w:rsidTr="006D624C">
        <w:trPr>
          <w:trHeight w:hRule="exact" w:val="851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6D6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Projektziel:</w:t>
            </w:r>
          </w:p>
        </w:tc>
        <w:tc>
          <w:tcPr>
            <w:tcW w:w="6095" w:type="dxa"/>
            <w:shd w:val="clear" w:color="auto" w:fill="FFFFFF"/>
          </w:tcPr>
          <w:p w:rsidR="000B5EC0" w:rsidRPr="006D624C" w:rsidRDefault="00E23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6D624C">
        <w:trPr>
          <w:trHeight w:hRule="exact" w:val="1418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0B5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Gesamtkosten des Projektes:</w:t>
            </w:r>
          </w:p>
        </w:tc>
        <w:tc>
          <w:tcPr>
            <w:tcW w:w="6095" w:type="dxa"/>
            <w:shd w:val="clear" w:color="auto" w:fill="FFFFFF"/>
          </w:tcPr>
          <w:p w:rsidR="006D624C" w:rsidRPr="006D624C" w:rsidRDefault="006D624C" w:rsidP="006D624C">
            <w:pPr>
              <w:tabs>
                <w:tab w:val="left" w:pos="10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0B5EC0" w:rsidRPr="00A12052" w:rsidTr="006D624C">
        <w:trPr>
          <w:trHeight w:hRule="exact" w:val="1701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E230B9">
            <w:pPr>
              <w:tabs>
                <w:tab w:val="left" w:pos="1042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Beantragte Spendensumme:</w:t>
            </w:r>
          </w:p>
        </w:tc>
        <w:tc>
          <w:tcPr>
            <w:tcW w:w="6095" w:type="dxa"/>
            <w:shd w:val="clear" w:color="auto" w:fill="FFFFFF"/>
          </w:tcPr>
          <w:p w:rsidR="000B5EC0" w:rsidRPr="006D624C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08254F">
        <w:trPr>
          <w:trHeight w:hRule="exact" w:val="1127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082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Verwendung der Spende im Projekt:</w:t>
            </w:r>
          </w:p>
          <w:p w:rsidR="000B5EC0" w:rsidRPr="0008254F" w:rsidRDefault="000B5EC0" w:rsidP="0008254F">
            <w:pPr>
              <w:rPr>
                <w:sz w:val="20"/>
              </w:rPr>
            </w:pPr>
          </w:p>
        </w:tc>
        <w:tc>
          <w:tcPr>
            <w:tcW w:w="6095" w:type="dxa"/>
            <w:shd w:val="clear" w:color="auto" w:fill="FFFFFF"/>
          </w:tcPr>
          <w:p w:rsidR="000B5EC0" w:rsidRPr="006D624C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721B82">
        <w:trPr>
          <w:trHeight w:hRule="exact" w:val="2728"/>
        </w:trPr>
        <w:tc>
          <w:tcPr>
            <w:tcW w:w="4503" w:type="dxa"/>
            <w:gridSpan w:val="2"/>
            <w:shd w:val="clear" w:color="auto" w:fill="FFFFFF"/>
          </w:tcPr>
          <w:p w:rsidR="006D624C" w:rsidRPr="00721B82" w:rsidRDefault="00721B82" w:rsidP="0008254F">
            <w:pPr>
              <w:rPr>
                <w:b/>
                <w:sz w:val="24"/>
                <w:szCs w:val="24"/>
                <w:u w:val="single"/>
              </w:rPr>
            </w:pPr>
            <w:r w:rsidRPr="00721B82">
              <w:rPr>
                <w:b/>
                <w:sz w:val="24"/>
                <w:szCs w:val="24"/>
                <w:u w:val="single"/>
              </w:rPr>
              <w:t>Kontoverbindung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Kontoinhaber/in: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Kreditinstitut: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IBAN: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BIC:</w:t>
            </w:r>
          </w:p>
        </w:tc>
        <w:tc>
          <w:tcPr>
            <w:tcW w:w="6095" w:type="dxa"/>
            <w:shd w:val="clear" w:color="auto" w:fill="FFFFFF"/>
          </w:tcPr>
          <w:p w:rsidR="00721B82" w:rsidRDefault="00721B82">
            <w:pPr>
              <w:rPr>
                <w:sz w:val="24"/>
                <w:szCs w:val="24"/>
              </w:rPr>
            </w:pPr>
          </w:p>
          <w:p w:rsidR="00721B82" w:rsidRDefault="00721B82">
            <w:pPr>
              <w:rPr>
                <w:sz w:val="24"/>
                <w:szCs w:val="24"/>
              </w:rPr>
            </w:pPr>
          </w:p>
          <w:p w:rsidR="00721B82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Default="00721B82" w:rsidP="00721B82">
            <w:pPr>
              <w:rPr>
                <w:sz w:val="24"/>
                <w:szCs w:val="24"/>
              </w:rPr>
            </w:pPr>
          </w:p>
          <w:p w:rsid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Default="00721B82" w:rsidP="00721B82">
            <w:pPr>
              <w:rPr>
                <w:sz w:val="24"/>
                <w:szCs w:val="24"/>
              </w:rPr>
            </w:pPr>
          </w:p>
          <w:p w:rsid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Pr="00721B82" w:rsidRDefault="00721B82" w:rsidP="00721B82">
            <w:pPr>
              <w:rPr>
                <w:sz w:val="24"/>
                <w:szCs w:val="24"/>
              </w:rPr>
            </w:pPr>
          </w:p>
          <w:p w:rsidR="000B5EC0" w:rsidRP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90102" w:rsidRPr="00A12052" w:rsidRDefault="00A90102">
      <w:pPr>
        <w:rPr>
          <w:b/>
          <w:sz w:val="24"/>
          <w:szCs w:val="24"/>
          <w:u w:val="single"/>
        </w:rPr>
      </w:pPr>
    </w:p>
    <w:p w:rsidR="00235296" w:rsidRDefault="00235296">
      <w:pPr>
        <w:rPr>
          <w:b/>
          <w:sz w:val="24"/>
          <w:szCs w:val="24"/>
          <w:u w:val="single"/>
        </w:rPr>
      </w:pPr>
    </w:p>
    <w:p w:rsidR="00A12052" w:rsidRPr="00A12052" w:rsidRDefault="00A12052">
      <w:pPr>
        <w:rPr>
          <w:b/>
          <w:sz w:val="24"/>
          <w:szCs w:val="24"/>
          <w:u w:val="single"/>
        </w:rPr>
      </w:pPr>
    </w:p>
    <w:p w:rsidR="00431206" w:rsidRPr="00A12052" w:rsidRDefault="00431206">
      <w:pPr>
        <w:rPr>
          <w:b/>
          <w:szCs w:val="22"/>
          <w:u w:val="single"/>
        </w:rPr>
      </w:pPr>
    </w:p>
    <w:p w:rsidR="00721B82" w:rsidRDefault="00D1669C">
      <w:pPr>
        <w:rPr>
          <w:sz w:val="24"/>
          <w:szCs w:val="24"/>
        </w:rPr>
      </w:pPr>
      <w:r w:rsidRPr="00A12052">
        <w:rPr>
          <w:b/>
          <w:szCs w:val="22"/>
        </w:rPr>
        <w:t xml:space="preserve">Flensburg, </w:t>
      </w:r>
      <w:r w:rsidR="00721B82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21B82">
        <w:rPr>
          <w:sz w:val="24"/>
          <w:szCs w:val="24"/>
        </w:rPr>
        <w:instrText xml:space="preserve"> FORMTEXT </w:instrText>
      </w:r>
      <w:r w:rsidR="00721B82">
        <w:rPr>
          <w:sz w:val="24"/>
          <w:szCs w:val="24"/>
        </w:rPr>
      </w:r>
      <w:r w:rsidR="00721B82">
        <w:rPr>
          <w:sz w:val="24"/>
          <w:szCs w:val="24"/>
        </w:rPr>
        <w:fldChar w:fldCharType="separate"/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sz w:val="24"/>
          <w:szCs w:val="24"/>
        </w:rPr>
        <w:fldChar w:fldCharType="end"/>
      </w:r>
    </w:p>
    <w:p w:rsidR="00721B82" w:rsidRDefault="00721B82">
      <w:pPr>
        <w:rPr>
          <w:sz w:val="24"/>
          <w:szCs w:val="24"/>
        </w:rPr>
      </w:pPr>
    </w:p>
    <w:p w:rsidR="00721B82" w:rsidRDefault="00721B82">
      <w:pPr>
        <w:rPr>
          <w:sz w:val="24"/>
          <w:szCs w:val="24"/>
        </w:rPr>
      </w:pPr>
    </w:p>
    <w:p w:rsidR="00721B82" w:rsidRDefault="00721B82">
      <w:pPr>
        <w:rPr>
          <w:sz w:val="24"/>
          <w:szCs w:val="24"/>
        </w:rPr>
      </w:pPr>
    </w:p>
    <w:p w:rsidR="00D1669C" w:rsidRPr="00A12052" w:rsidRDefault="00D1669C">
      <w:pPr>
        <w:rPr>
          <w:b/>
          <w:szCs w:val="22"/>
        </w:rPr>
      </w:pPr>
      <w:r w:rsidRPr="00A12052">
        <w:rPr>
          <w:b/>
          <w:szCs w:val="22"/>
        </w:rPr>
        <w:t>……………………………………………………………………</w:t>
      </w:r>
    </w:p>
    <w:p w:rsidR="00D1669C" w:rsidRPr="00A12052" w:rsidRDefault="006D624C">
      <w:pPr>
        <w:rPr>
          <w:b/>
          <w:szCs w:val="22"/>
        </w:rPr>
      </w:pPr>
      <w:r>
        <w:rPr>
          <w:b/>
          <w:szCs w:val="22"/>
        </w:rPr>
        <w:t xml:space="preserve">              </w:t>
      </w:r>
      <w:r w:rsidR="00235296" w:rsidRPr="00A12052">
        <w:rPr>
          <w:b/>
          <w:szCs w:val="22"/>
        </w:rPr>
        <w:t>Unterschrift</w:t>
      </w:r>
      <w:r w:rsidR="00431206" w:rsidRPr="00A12052">
        <w:rPr>
          <w:b/>
          <w:szCs w:val="22"/>
        </w:rPr>
        <w:t xml:space="preserve">/Stempel </w:t>
      </w:r>
      <w:r w:rsidR="00235296" w:rsidRPr="00A12052">
        <w:rPr>
          <w:b/>
          <w:szCs w:val="22"/>
        </w:rPr>
        <w:t xml:space="preserve"> -  Antragsteller/in</w:t>
      </w:r>
    </w:p>
    <w:sectPr w:rsidR="00D1669C" w:rsidRPr="00A12052" w:rsidSect="00E10F3F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91" w:rsidRDefault="00897C91" w:rsidP="00263D0D">
      <w:r>
        <w:separator/>
      </w:r>
    </w:p>
  </w:endnote>
  <w:endnote w:type="continuationSeparator" w:id="0">
    <w:p w:rsidR="00897C91" w:rsidRDefault="00897C91" w:rsidP="0026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915205"/>
      <w:docPartObj>
        <w:docPartGallery w:val="Page Numbers (Bottom of Page)"/>
        <w:docPartUnique/>
      </w:docPartObj>
    </w:sdtPr>
    <w:sdtEndPr/>
    <w:sdtContent>
      <w:p w:rsidR="002646F9" w:rsidRDefault="002646F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D6F">
          <w:rPr>
            <w:noProof/>
          </w:rPr>
          <w:t>1</w:t>
        </w:r>
        <w:r>
          <w:fldChar w:fldCharType="end"/>
        </w:r>
      </w:p>
    </w:sdtContent>
  </w:sdt>
  <w:p w:rsidR="002646F9" w:rsidRDefault="002646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91" w:rsidRDefault="00897C91" w:rsidP="00263D0D">
      <w:r>
        <w:separator/>
      </w:r>
    </w:p>
  </w:footnote>
  <w:footnote w:type="continuationSeparator" w:id="0">
    <w:p w:rsidR="00897C91" w:rsidRDefault="00897C91" w:rsidP="0026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C0" w:rsidRPr="000B5EC0" w:rsidRDefault="0070109C">
    <w:r>
      <w:rPr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4A431" wp14:editId="6F7BCBB5">
              <wp:simplePos x="0" y="0"/>
              <wp:positionH relativeFrom="column">
                <wp:posOffset>5581650</wp:posOffset>
              </wp:positionH>
              <wp:positionV relativeFrom="paragraph">
                <wp:posOffset>149225</wp:posOffset>
              </wp:positionV>
              <wp:extent cx="722630" cy="531495"/>
              <wp:effectExtent l="0" t="0" r="20320" b="2095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630" cy="53149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39.5pt;margin-top:11.75pt;width:56.9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" fillcolor="white [3201]" strokecolor="black [3213]" strokeweight="2pt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0B5EC0" w:rsidRPr="000B5EC0" w:rsidTr="00E230B9">
      <w:trPr>
        <w:cantSplit/>
        <w:trHeight w:hRule="exact" w:val="1738"/>
      </w:trPr>
      <w:tc>
        <w:tcPr>
          <w:tcW w:w="10135" w:type="dxa"/>
        </w:tcPr>
        <w:p w:rsidR="000B5EC0" w:rsidRPr="000B5EC0" w:rsidRDefault="000B5EC0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Stadt Flensburg</w:t>
          </w:r>
          <w:r w:rsidR="0070109C">
            <w:rPr>
              <w:color w:val="auto"/>
              <w:sz w:val="24"/>
              <w:szCs w:val="24"/>
            </w:rPr>
            <w:tab/>
          </w:r>
        </w:p>
        <w:p w:rsidR="000B5EC0" w:rsidRPr="000B5EC0" w:rsidRDefault="000B5EC0" w:rsidP="004D2ADF">
          <w:pPr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Fachbereich Soziales</w:t>
          </w:r>
          <w:r w:rsidR="00333800">
            <w:rPr>
              <w:color w:val="auto"/>
              <w:sz w:val="24"/>
              <w:szCs w:val="24"/>
            </w:rPr>
            <w:t xml:space="preserve"> und</w:t>
          </w:r>
          <w:r w:rsidRPr="000B5EC0">
            <w:rPr>
              <w:color w:val="auto"/>
              <w:sz w:val="24"/>
              <w:szCs w:val="24"/>
            </w:rPr>
            <w:t xml:space="preserve"> Gesundheit</w:t>
          </w:r>
        </w:p>
        <w:p w:rsidR="000B5EC0" w:rsidRPr="0070109C" w:rsidRDefault="000B5EC0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0B5EC0">
            <w:rPr>
              <w:b/>
              <w:color w:val="auto"/>
              <w:sz w:val="24"/>
              <w:szCs w:val="24"/>
            </w:rPr>
            <w:t xml:space="preserve">Fachstelle </w:t>
          </w:r>
          <w:r w:rsidR="00EA796E">
            <w:rPr>
              <w:b/>
              <w:color w:val="auto"/>
              <w:sz w:val="24"/>
              <w:szCs w:val="24"/>
            </w:rPr>
            <w:t>50+</w:t>
          </w:r>
          <w:r w:rsidR="0070109C">
            <w:rPr>
              <w:b/>
              <w:color w:val="auto"/>
              <w:sz w:val="24"/>
              <w:szCs w:val="24"/>
            </w:rPr>
            <w:tab/>
          </w:r>
          <w:r w:rsidR="0070109C">
            <w:rPr>
              <w:color w:val="auto"/>
              <w:sz w:val="24"/>
              <w:szCs w:val="24"/>
            </w:rPr>
            <w:t xml:space="preserve">Antrag Nr.: </w:t>
          </w:r>
        </w:p>
        <w:p w:rsidR="00E230B9" w:rsidRPr="00E230B9" w:rsidRDefault="00E230B9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E230B9">
            <w:rPr>
              <w:color w:val="auto"/>
              <w:sz w:val="24"/>
              <w:szCs w:val="24"/>
            </w:rPr>
            <w:t xml:space="preserve">z. Hd. </w:t>
          </w:r>
          <w:r w:rsidR="00333800">
            <w:rPr>
              <w:color w:val="auto"/>
              <w:sz w:val="24"/>
              <w:szCs w:val="24"/>
            </w:rPr>
            <w:t>Frau Mau</w:t>
          </w:r>
          <w:r w:rsidR="0070109C">
            <w:rPr>
              <w:color w:val="auto"/>
              <w:sz w:val="24"/>
              <w:szCs w:val="24"/>
            </w:rPr>
            <w:tab/>
            <w:t>(füllt Stadt FL aus)</w:t>
          </w:r>
        </w:p>
        <w:p w:rsidR="000B5EC0" w:rsidRPr="000B5EC0" w:rsidRDefault="000B5EC0" w:rsidP="004D2ADF">
          <w:pPr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Rathausplatz 1</w:t>
          </w:r>
        </w:p>
        <w:p w:rsidR="000B5EC0" w:rsidRPr="000B5EC0" w:rsidRDefault="000B5EC0" w:rsidP="004D2ADF">
          <w:pPr>
            <w:rPr>
              <w:color w:val="auto"/>
              <w:sz w:val="24"/>
            </w:rPr>
          </w:pPr>
          <w:r w:rsidRPr="000B5EC0">
            <w:rPr>
              <w:color w:val="auto"/>
              <w:sz w:val="24"/>
              <w:szCs w:val="24"/>
            </w:rPr>
            <w:t>24937 Flensburg</w:t>
          </w:r>
        </w:p>
      </w:tc>
    </w:tr>
  </w:tbl>
  <w:p w:rsidR="00A47EF9" w:rsidRDefault="00A47E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BC8"/>
    <w:multiLevelType w:val="hybridMultilevel"/>
    <w:tmpl w:val="A98A8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A85020"/>
    <w:multiLevelType w:val="hybridMultilevel"/>
    <w:tmpl w:val="480081A2"/>
    <w:lvl w:ilvl="0" w:tplc="FC641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D19E1"/>
    <w:multiLevelType w:val="hybridMultilevel"/>
    <w:tmpl w:val="1902BC10"/>
    <w:lvl w:ilvl="0" w:tplc="FC641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s6XMHyufrvZN0obRjJKuHaTKFQ=" w:salt="x0pxLPmK8pjT1q/4IjoN6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0D"/>
    <w:rsid w:val="00017BB5"/>
    <w:rsid w:val="00022B5B"/>
    <w:rsid w:val="0005213C"/>
    <w:rsid w:val="0008254F"/>
    <w:rsid w:val="00097C53"/>
    <w:rsid w:val="000A48D8"/>
    <w:rsid w:val="000B5AD7"/>
    <w:rsid w:val="000B5EC0"/>
    <w:rsid w:val="000D508F"/>
    <w:rsid w:val="000F3F6D"/>
    <w:rsid w:val="000F488A"/>
    <w:rsid w:val="000F48A0"/>
    <w:rsid w:val="000F74AD"/>
    <w:rsid w:val="0010503E"/>
    <w:rsid w:val="0015329C"/>
    <w:rsid w:val="0016035F"/>
    <w:rsid w:val="00161E26"/>
    <w:rsid w:val="00193865"/>
    <w:rsid w:val="001A2877"/>
    <w:rsid w:val="001A7A3A"/>
    <w:rsid w:val="001E6005"/>
    <w:rsid w:val="001F25AE"/>
    <w:rsid w:val="00200EEE"/>
    <w:rsid w:val="0021263F"/>
    <w:rsid w:val="00235296"/>
    <w:rsid w:val="0024273D"/>
    <w:rsid w:val="002547F7"/>
    <w:rsid w:val="002568ED"/>
    <w:rsid w:val="002602FF"/>
    <w:rsid w:val="00263D0D"/>
    <w:rsid w:val="002646F9"/>
    <w:rsid w:val="002768F0"/>
    <w:rsid w:val="0028011B"/>
    <w:rsid w:val="002A7383"/>
    <w:rsid w:val="002C5A00"/>
    <w:rsid w:val="002E230D"/>
    <w:rsid w:val="002F0F04"/>
    <w:rsid w:val="002F74AB"/>
    <w:rsid w:val="00302E59"/>
    <w:rsid w:val="00306FEE"/>
    <w:rsid w:val="00333800"/>
    <w:rsid w:val="00364722"/>
    <w:rsid w:val="00393EC0"/>
    <w:rsid w:val="003A1F09"/>
    <w:rsid w:val="00431206"/>
    <w:rsid w:val="0044638E"/>
    <w:rsid w:val="004D2ADF"/>
    <w:rsid w:val="004D40CE"/>
    <w:rsid w:val="004F2373"/>
    <w:rsid w:val="00503C8F"/>
    <w:rsid w:val="00507A27"/>
    <w:rsid w:val="00527F34"/>
    <w:rsid w:val="0053117C"/>
    <w:rsid w:val="005C72DB"/>
    <w:rsid w:val="005D3DE3"/>
    <w:rsid w:val="005F291B"/>
    <w:rsid w:val="005F6587"/>
    <w:rsid w:val="00610EC3"/>
    <w:rsid w:val="00650AD6"/>
    <w:rsid w:val="00683F73"/>
    <w:rsid w:val="006D624C"/>
    <w:rsid w:val="006F0268"/>
    <w:rsid w:val="0070109C"/>
    <w:rsid w:val="00706F9C"/>
    <w:rsid w:val="00721546"/>
    <w:rsid w:val="00721B82"/>
    <w:rsid w:val="00745021"/>
    <w:rsid w:val="00761103"/>
    <w:rsid w:val="00761972"/>
    <w:rsid w:val="007B77BD"/>
    <w:rsid w:val="007C4A87"/>
    <w:rsid w:val="007D0DF3"/>
    <w:rsid w:val="008115F1"/>
    <w:rsid w:val="00825944"/>
    <w:rsid w:val="00850863"/>
    <w:rsid w:val="00867584"/>
    <w:rsid w:val="00897C91"/>
    <w:rsid w:val="008B6D6F"/>
    <w:rsid w:val="008D4994"/>
    <w:rsid w:val="009718D1"/>
    <w:rsid w:val="009B5AA7"/>
    <w:rsid w:val="00A12052"/>
    <w:rsid w:val="00A20B26"/>
    <w:rsid w:val="00A47EF9"/>
    <w:rsid w:val="00A90102"/>
    <w:rsid w:val="00AC2F59"/>
    <w:rsid w:val="00AC6375"/>
    <w:rsid w:val="00AE4265"/>
    <w:rsid w:val="00B17652"/>
    <w:rsid w:val="00B2026B"/>
    <w:rsid w:val="00B32EDD"/>
    <w:rsid w:val="00B632FE"/>
    <w:rsid w:val="00B64510"/>
    <w:rsid w:val="00BB0673"/>
    <w:rsid w:val="00BB06AA"/>
    <w:rsid w:val="00BB3214"/>
    <w:rsid w:val="00BB6DE7"/>
    <w:rsid w:val="00BC11FA"/>
    <w:rsid w:val="00BD0DDA"/>
    <w:rsid w:val="00BE5F59"/>
    <w:rsid w:val="00C0618F"/>
    <w:rsid w:val="00C062FD"/>
    <w:rsid w:val="00C3329F"/>
    <w:rsid w:val="00C51D61"/>
    <w:rsid w:val="00C61680"/>
    <w:rsid w:val="00C76276"/>
    <w:rsid w:val="00CB23E2"/>
    <w:rsid w:val="00CC5371"/>
    <w:rsid w:val="00D05DCB"/>
    <w:rsid w:val="00D1669C"/>
    <w:rsid w:val="00D170B9"/>
    <w:rsid w:val="00DA1B98"/>
    <w:rsid w:val="00DC270F"/>
    <w:rsid w:val="00DE1BD6"/>
    <w:rsid w:val="00DE6288"/>
    <w:rsid w:val="00E10F3F"/>
    <w:rsid w:val="00E21F90"/>
    <w:rsid w:val="00E230B9"/>
    <w:rsid w:val="00E6497B"/>
    <w:rsid w:val="00E64E5B"/>
    <w:rsid w:val="00E86E25"/>
    <w:rsid w:val="00EA796E"/>
    <w:rsid w:val="00EC1646"/>
    <w:rsid w:val="00EC30BB"/>
    <w:rsid w:val="00F06695"/>
    <w:rsid w:val="00F14D53"/>
    <w:rsid w:val="00F21EE2"/>
    <w:rsid w:val="00F2744B"/>
    <w:rsid w:val="00F40B16"/>
    <w:rsid w:val="00F45FB5"/>
    <w:rsid w:val="00F460E3"/>
    <w:rsid w:val="00F569C6"/>
    <w:rsid w:val="00F649EC"/>
    <w:rsid w:val="00F65C12"/>
    <w:rsid w:val="00F83E8D"/>
    <w:rsid w:val="00F8544F"/>
    <w:rsid w:val="00F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3D0D"/>
    <w:rPr>
      <w:rFonts w:ascii="Arial" w:hAnsi="Arial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3D0D"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3D0D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26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3D0D"/>
    <w:rPr>
      <w:rFonts w:ascii="Arial" w:hAnsi="Arial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3D0D"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3D0D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26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F877-65B6-47BC-A463-6665DE39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6F80A6EE.dotm</Template>
  <TotalTime>0</TotalTime>
  <Pages>2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Lyck</dc:creator>
  <cp:lastModifiedBy>Svenja Mix</cp:lastModifiedBy>
  <cp:revision>2</cp:revision>
  <cp:lastPrinted>2015-09-25T09:46:00Z</cp:lastPrinted>
  <dcterms:created xsi:type="dcterms:W3CDTF">2016-12-15T14:14:00Z</dcterms:created>
  <dcterms:modified xsi:type="dcterms:W3CDTF">2016-12-15T14:14:00Z</dcterms:modified>
</cp:coreProperties>
</file>